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11" w:rsidRDefault="00BD5811" w:rsidP="00FC42BA">
      <w:pPr>
        <w:ind w:left="360"/>
        <w:jc w:val="both"/>
        <w:rPr>
          <w:b/>
          <w:sz w:val="20"/>
          <w:szCs w:val="20"/>
          <w:lang w:val="en-US"/>
        </w:rPr>
      </w:pPr>
      <w:bookmarkStart w:id="0" w:name="_GoBack"/>
      <w:bookmarkEnd w:id="0"/>
    </w:p>
    <w:p w:rsidR="00FC42BA" w:rsidRDefault="00FC42BA" w:rsidP="00FC42BA">
      <w:pPr>
        <w:jc w:val="center"/>
        <w:rPr>
          <w:b/>
          <w:lang w:val="el-GR"/>
        </w:rPr>
      </w:pPr>
      <w:r>
        <w:rPr>
          <w:b/>
          <w:lang w:val="el-GR"/>
        </w:rPr>
        <w:t>ΔΕΛΤΙΟ Α</w:t>
      </w:r>
    </w:p>
    <w:p w:rsidR="00FC42BA" w:rsidRDefault="00FC42BA" w:rsidP="00FC42BA">
      <w:pPr>
        <w:spacing w:line="240" w:lineRule="auto"/>
        <w:jc w:val="center"/>
        <w:rPr>
          <w:b/>
          <w:lang w:val="el-GR"/>
        </w:rPr>
      </w:pPr>
      <w:r>
        <w:rPr>
          <w:b/>
          <w:lang w:val="el-GR"/>
        </w:rPr>
        <w:t>ΕΙΔΟΠΟΙΗΣΗ ΠΛΕΙΣΤΗΡΙΑΣΜΟΥ</w:t>
      </w:r>
    </w:p>
    <w:p w:rsidR="00FC42BA" w:rsidRDefault="00FC42BA" w:rsidP="00FC42BA">
      <w:pPr>
        <w:spacing w:line="240" w:lineRule="auto"/>
        <w:jc w:val="center"/>
        <w:rPr>
          <w:lang w:val="el-GR"/>
        </w:rPr>
      </w:pPr>
      <w:r>
        <w:rPr>
          <w:lang w:val="el-GR"/>
        </w:rPr>
        <w:t>(ΚΑΝΟΝΙΣΜΟΣ 4)</w:t>
      </w:r>
    </w:p>
    <w:p w:rsidR="00FC42BA" w:rsidRDefault="00FC42BA" w:rsidP="00FC42BA">
      <w:pPr>
        <w:spacing w:after="120" w:line="240" w:lineRule="auto"/>
        <w:jc w:val="both"/>
        <w:rPr>
          <w:rFonts w:cstheme="minorHAnsi"/>
          <w:lang w:val="el-GR"/>
        </w:rPr>
      </w:pPr>
      <w:r>
        <w:rPr>
          <w:lang w:val="el-GR"/>
        </w:rPr>
        <w:t xml:space="preserve">ΑΝΑΚΟΙΝΩΝΕΤΑΙ ότι σύμφωνα με το Μέρος </w:t>
      </w:r>
      <w:r>
        <w:t>VIA</w:t>
      </w:r>
      <w:r>
        <w:rPr>
          <w:lang w:val="el-GR"/>
        </w:rPr>
        <w:t xml:space="preserve"> του περί Μεταβιβάσεως και Υποθηκεύσεως Ακινήτων Νόμου, αρ.9 του 1965, θα πωληθεί στη δημοπρασία μετά από αίτηση της Τράπεζας Κύπρου Δημόσια Εταιρία </w:t>
      </w:r>
      <w:proofErr w:type="spellStart"/>
      <w:r>
        <w:rPr>
          <w:lang w:val="el-GR"/>
        </w:rPr>
        <w:t>Λτδ</w:t>
      </w:r>
      <w:proofErr w:type="spellEnd"/>
      <w:r>
        <w:rPr>
          <w:lang w:val="el-GR"/>
        </w:rPr>
        <w:t xml:space="preserve">, η ακίνητη ιδιοκτησία που περιγράφεται στον πιο κάτω Πίνακα από τον δημοπράτη </w:t>
      </w:r>
      <w:r w:rsidR="00F64F4D">
        <w:rPr>
          <w:lang w:val="el-GR"/>
        </w:rPr>
        <w:t>Χριστόφορο Νικολάου</w:t>
      </w:r>
      <w:r>
        <w:rPr>
          <w:rFonts w:cstheme="minorHAnsi"/>
          <w:lang w:val="el-GR"/>
        </w:rPr>
        <w:t xml:space="preserve">, αρ. </w:t>
      </w:r>
      <w:proofErr w:type="spellStart"/>
      <w:r>
        <w:rPr>
          <w:rFonts w:cstheme="minorHAnsi"/>
          <w:lang w:val="el-GR"/>
        </w:rPr>
        <w:t>τηλ</w:t>
      </w:r>
      <w:proofErr w:type="spellEnd"/>
      <w:r>
        <w:rPr>
          <w:rFonts w:cstheme="minorHAnsi"/>
          <w:lang w:val="el-GR"/>
        </w:rPr>
        <w:t xml:space="preserve">. </w:t>
      </w:r>
      <w:r w:rsidR="00F72B36">
        <w:rPr>
          <w:rFonts w:cstheme="minorHAnsi"/>
          <w:lang w:val="el-GR"/>
        </w:rPr>
        <w:t>99</w:t>
      </w:r>
      <w:r w:rsidR="00F64F4D">
        <w:rPr>
          <w:rFonts w:cstheme="minorHAnsi"/>
          <w:lang w:val="el-GR"/>
        </w:rPr>
        <w:t>675777</w:t>
      </w:r>
      <w:r>
        <w:rPr>
          <w:rFonts w:cstheme="minorHAnsi"/>
          <w:lang w:val="el-GR"/>
        </w:rPr>
        <w:t xml:space="preserve">.  Η πώληση θα διεξαχθεί στην Αίθουσα Πολιτιστικού Κέντρου ΓΣΟ, Γυμναστικός Σύλλογος Τα Ολύμπια (ΓΣΟ), Λεμεσός, στις </w:t>
      </w:r>
      <w:r w:rsidR="00F64F4D">
        <w:rPr>
          <w:rFonts w:cstheme="minorHAnsi"/>
          <w:lang w:val="el-GR"/>
        </w:rPr>
        <w:t>22</w:t>
      </w:r>
      <w:r>
        <w:rPr>
          <w:rFonts w:cstheme="minorHAnsi"/>
          <w:lang w:val="el-GR"/>
        </w:rPr>
        <w:t>/</w:t>
      </w:r>
      <w:r w:rsidR="00D93FD2">
        <w:rPr>
          <w:rFonts w:cstheme="minorHAnsi"/>
          <w:lang w:val="el-GR"/>
        </w:rPr>
        <w:t>03</w:t>
      </w:r>
      <w:r w:rsidR="00346800">
        <w:rPr>
          <w:rFonts w:cstheme="minorHAnsi"/>
          <w:lang w:val="el-GR"/>
        </w:rPr>
        <w:t>/201</w:t>
      </w:r>
      <w:r w:rsidR="00D93FD2">
        <w:rPr>
          <w:rFonts w:cstheme="minorHAnsi"/>
          <w:lang w:val="el-GR"/>
        </w:rPr>
        <w:t>8</w:t>
      </w:r>
      <w:r w:rsidR="00346800">
        <w:rPr>
          <w:rFonts w:cstheme="minorHAnsi"/>
          <w:lang w:val="el-GR"/>
        </w:rPr>
        <w:t xml:space="preserve"> και ώρα </w:t>
      </w:r>
      <w:r w:rsidR="000A12D1" w:rsidRPr="000A12D1">
        <w:rPr>
          <w:rFonts w:cstheme="minorHAnsi"/>
          <w:lang w:val="el-GR"/>
        </w:rPr>
        <w:t>1</w:t>
      </w:r>
      <w:r>
        <w:rPr>
          <w:rFonts w:cstheme="minorHAnsi"/>
          <w:lang w:val="el-GR"/>
        </w:rPr>
        <w:t>:</w:t>
      </w:r>
      <w:r w:rsidR="000A12D1" w:rsidRPr="000A12D1">
        <w:rPr>
          <w:rFonts w:cstheme="minorHAnsi"/>
          <w:lang w:val="el-GR"/>
        </w:rPr>
        <w:t>3</w:t>
      </w:r>
      <w:r>
        <w:rPr>
          <w:rFonts w:cstheme="minorHAnsi"/>
          <w:lang w:val="el-GR"/>
        </w:rPr>
        <w:t xml:space="preserve">0 </w:t>
      </w:r>
      <w:r w:rsidR="00F900A5">
        <w:rPr>
          <w:rFonts w:cstheme="minorHAnsi"/>
          <w:lang w:val="el-GR"/>
        </w:rPr>
        <w:t>μ</w:t>
      </w:r>
      <w:r>
        <w:rPr>
          <w:rFonts w:cstheme="minorHAnsi"/>
          <w:lang w:val="el-GR"/>
        </w:rPr>
        <w:t xml:space="preserve">.μ.  </w:t>
      </w:r>
    </w:p>
    <w:p w:rsidR="00FC42BA" w:rsidRDefault="00FC42BA" w:rsidP="00FC42BA">
      <w:pPr>
        <w:spacing w:after="120" w:line="240" w:lineRule="auto"/>
        <w:jc w:val="both"/>
        <w:rPr>
          <w:lang w:val="el-GR"/>
        </w:rPr>
      </w:pPr>
      <w:r>
        <w:rPr>
          <w:rFonts w:cstheme="minorHAnsi"/>
          <w:lang w:val="el-GR"/>
        </w:rPr>
        <w:t xml:space="preserve"> </w:t>
      </w:r>
      <w:r>
        <w:rPr>
          <w:lang w:val="el-GR"/>
        </w:rPr>
        <w:t xml:space="preserve">Έγγραφες προσφορές μπορούν να παραδίδονται προσωπικά στον δημοπράτη που αναφέρεται πιο πάνω, μέχρι την ώρα της πώλησης. </w:t>
      </w:r>
    </w:p>
    <w:tbl>
      <w:tblPr>
        <w:tblStyle w:val="TableGrid"/>
        <w:tblW w:w="10920" w:type="dxa"/>
        <w:tblInd w:w="-743" w:type="dxa"/>
        <w:tblLayout w:type="fixed"/>
        <w:tblLook w:val="04A0" w:firstRow="1" w:lastRow="0" w:firstColumn="1" w:lastColumn="0" w:noHBand="0" w:noVBand="1"/>
      </w:tblPr>
      <w:tblGrid>
        <w:gridCol w:w="708"/>
        <w:gridCol w:w="1276"/>
        <w:gridCol w:w="1560"/>
        <w:gridCol w:w="1843"/>
        <w:gridCol w:w="1422"/>
        <w:gridCol w:w="1559"/>
        <w:gridCol w:w="992"/>
        <w:gridCol w:w="1560"/>
      </w:tblGrid>
      <w:tr w:rsidR="00FC42BA" w:rsidTr="00FC42BA">
        <w:trPr>
          <w:trHeight w:val="331"/>
        </w:trPr>
        <w:tc>
          <w:tcPr>
            <w:tcW w:w="109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42BA" w:rsidRDefault="00FC42BA">
            <w:pPr>
              <w:jc w:val="center"/>
              <w:rPr>
                <w:b/>
                <w:sz w:val="24"/>
                <w:szCs w:val="24"/>
                <w:lang w:val="el-GR"/>
              </w:rPr>
            </w:pPr>
            <w:r>
              <w:rPr>
                <w:b/>
                <w:sz w:val="24"/>
                <w:szCs w:val="24"/>
                <w:lang w:val="el-GR"/>
              </w:rPr>
              <w:t>ΠΕΡΙΓΡΑΦΗ ΑΚΙΝΗΤΗΣ ΙΔΙΟΚΤΗΣΙΑΣ</w:t>
            </w:r>
          </w:p>
        </w:tc>
      </w:tr>
      <w:tr w:rsidR="00FC42BA" w:rsidRPr="007F6BD4" w:rsidTr="00EC3235">
        <w:trPr>
          <w:trHeight w:val="960"/>
        </w:trPr>
        <w:tc>
          <w:tcPr>
            <w:tcW w:w="708"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α/α</w:t>
            </w:r>
          </w:p>
        </w:tc>
        <w:tc>
          <w:tcPr>
            <w:tcW w:w="1276"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Αριθμός Εγγραφής</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Αριθμός Φύλλου/</w:t>
            </w:r>
          </w:p>
          <w:p w:rsidR="00FC42BA" w:rsidRDefault="00FC42BA">
            <w:pPr>
              <w:jc w:val="center"/>
              <w:rPr>
                <w:b/>
                <w:lang w:val="el-GR"/>
              </w:rPr>
            </w:pPr>
            <w:r>
              <w:rPr>
                <w:b/>
                <w:lang w:val="el-GR"/>
              </w:rPr>
              <w:t>Σχεδίου και Αρ. Τεμαχίου</w:t>
            </w:r>
          </w:p>
        </w:tc>
        <w:tc>
          <w:tcPr>
            <w:tcW w:w="1843"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Δήμος/</w:t>
            </w:r>
          </w:p>
          <w:p w:rsidR="00FC42BA" w:rsidRDefault="00FC42BA">
            <w:pPr>
              <w:jc w:val="center"/>
              <w:rPr>
                <w:b/>
                <w:lang w:val="el-GR"/>
              </w:rPr>
            </w:pPr>
            <w:r>
              <w:rPr>
                <w:b/>
                <w:lang w:val="el-GR"/>
              </w:rPr>
              <w:t>Ενορία/</w:t>
            </w:r>
          </w:p>
          <w:p w:rsidR="00FC42BA" w:rsidRDefault="00FC42BA">
            <w:pPr>
              <w:jc w:val="center"/>
              <w:rPr>
                <w:b/>
                <w:lang w:val="el-GR"/>
              </w:rPr>
            </w:pPr>
            <w:r>
              <w:rPr>
                <w:b/>
                <w:lang w:val="el-GR"/>
              </w:rPr>
              <w:t>Κοινότητα</w:t>
            </w:r>
          </w:p>
        </w:tc>
        <w:tc>
          <w:tcPr>
            <w:tcW w:w="1422"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Τοποθεσία ή οδός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2BA" w:rsidRDefault="00FC42BA">
            <w:pPr>
              <w:jc w:val="center"/>
              <w:rPr>
                <w:b/>
                <w:lang w:val="el-GR"/>
              </w:rPr>
            </w:pPr>
            <w:r>
              <w:rPr>
                <w:b/>
                <w:lang w:val="el-GR"/>
              </w:rPr>
              <w:t>Λεπτομέρειες του ακινήτου</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hideMark/>
          </w:tcPr>
          <w:p w:rsidR="00FC42BA" w:rsidRDefault="00FC42BA">
            <w:pPr>
              <w:jc w:val="center"/>
              <w:rPr>
                <w:b/>
                <w:lang w:val="el-GR"/>
              </w:rPr>
            </w:pPr>
            <w:r>
              <w:rPr>
                <w:b/>
                <w:lang w:val="el-GR"/>
              </w:rPr>
              <w:t>Εγγεγραμμένο συμφέρον που θα πωληθεί</w:t>
            </w:r>
          </w:p>
        </w:tc>
      </w:tr>
      <w:tr w:rsidR="00FC42BA" w:rsidTr="00EC3235">
        <w:trPr>
          <w:trHeight w:val="296"/>
        </w:trPr>
        <w:tc>
          <w:tcPr>
            <w:tcW w:w="708"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c>
          <w:tcPr>
            <w:tcW w:w="1843"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c>
          <w:tcPr>
            <w:tcW w:w="1422"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2BA" w:rsidRDefault="00FC42BA">
            <w:pPr>
              <w:jc w:val="center"/>
              <w:rPr>
                <w:rFonts w:cstheme="minorHAnsi"/>
                <w:lang w:val="el-GR"/>
              </w:rPr>
            </w:pPr>
            <w:r>
              <w:rPr>
                <w:b/>
                <w:lang w:val="el-GR"/>
              </w:rPr>
              <w:t>Είδος</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42BA" w:rsidRDefault="00FC42BA">
            <w:pPr>
              <w:jc w:val="center"/>
              <w:rPr>
                <w:rFonts w:cstheme="minorHAnsi"/>
                <w:lang w:val="el-GR"/>
              </w:rPr>
            </w:pPr>
            <w:r>
              <w:rPr>
                <w:b/>
                <w:lang w:val="el-GR"/>
              </w:rPr>
              <w:t xml:space="preserve">Έκταση </w:t>
            </w:r>
            <w:proofErr w:type="spellStart"/>
            <w:r>
              <w:rPr>
                <w:b/>
                <w:lang w:val="el-GR"/>
              </w:rPr>
              <w:t>τ.μ</w:t>
            </w:r>
            <w:proofErr w:type="spellEnd"/>
            <w:r>
              <w:rPr>
                <w:b/>
                <w:lang w:val="el-GR"/>
              </w:rPr>
              <w:t>.</w:t>
            </w: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rsidR="00FC42BA" w:rsidRDefault="00FC42BA">
            <w:pPr>
              <w:rPr>
                <w:rFonts w:cstheme="minorHAnsi"/>
                <w:lang w:val="el-GR"/>
              </w:rPr>
            </w:pPr>
          </w:p>
        </w:tc>
      </w:tr>
      <w:tr w:rsidR="00EC3235" w:rsidTr="00EC3235">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Default="00EC3235" w:rsidP="00EE31C1">
            <w:pPr>
              <w:jc w:val="center"/>
              <w:rPr>
                <w:rFonts w:cstheme="minorHAnsi"/>
              </w:rPr>
            </w:pPr>
            <w:r>
              <w:rPr>
                <w:rFonts w:cstheme="minorHAnsi"/>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7E4BDB" w:rsidRDefault="00EC3235" w:rsidP="00EE31C1">
            <w:pPr>
              <w:jc w:val="center"/>
              <w:rPr>
                <w:rFonts w:cstheme="minorHAnsi"/>
                <w:lang w:val="el-GR"/>
              </w:rPr>
            </w:pPr>
            <w:r>
              <w:rPr>
                <w:rFonts w:cstheme="minorHAnsi"/>
              </w:rPr>
              <w:t>0/</w:t>
            </w:r>
            <w:r w:rsidR="007E4BDB">
              <w:rPr>
                <w:rFonts w:cstheme="minorHAnsi"/>
                <w:lang w:val="el-GR"/>
              </w:rPr>
              <w:t>3655</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7E4BDB" w:rsidRDefault="007E4BDB" w:rsidP="00EE31C1">
            <w:pPr>
              <w:jc w:val="center"/>
              <w:rPr>
                <w:rFonts w:cstheme="minorHAnsi"/>
                <w:lang w:val="el-GR"/>
              </w:rPr>
            </w:pPr>
            <w:r>
              <w:rPr>
                <w:rFonts w:cstheme="minorHAnsi"/>
                <w:lang w:val="el-GR"/>
              </w:rPr>
              <w:t>2-194-334</w:t>
            </w:r>
          </w:p>
          <w:p w:rsidR="00EC3235" w:rsidRPr="007E4BDB" w:rsidRDefault="007E4BDB" w:rsidP="00EE31C1">
            <w:pPr>
              <w:jc w:val="center"/>
              <w:rPr>
                <w:rFonts w:cstheme="minorHAnsi"/>
                <w:lang w:val="el-GR"/>
              </w:rPr>
            </w:pPr>
            <w:r>
              <w:rPr>
                <w:rFonts w:cstheme="minorHAnsi"/>
                <w:lang w:val="el-GR"/>
              </w:rPr>
              <w:t>100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Default="007E4BDB" w:rsidP="00EE31C1">
            <w:pPr>
              <w:jc w:val="center"/>
              <w:rPr>
                <w:rFonts w:cstheme="minorHAnsi"/>
              </w:rPr>
            </w:pPr>
            <w:r>
              <w:rPr>
                <w:rFonts w:cstheme="minorHAnsi"/>
                <w:lang w:val="el-GR"/>
              </w:rPr>
              <w:t>Ακρωτήρι</w:t>
            </w:r>
            <w:r w:rsidR="00EC3235">
              <w:rPr>
                <w:rFonts w:cstheme="minorHAnsi"/>
                <w:lang w:val="el-GR"/>
              </w:rPr>
              <w:t xml:space="preserve"> Λεμεσός</w:t>
            </w:r>
            <w:r w:rsidR="00EC3235">
              <w:rPr>
                <w:rFonts w:cstheme="minorHAnsi"/>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EC3235" w:rsidRDefault="007E4BDB" w:rsidP="00EE31C1">
            <w:pPr>
              <w:jc w:val="center"/>
              <w:rPr>
                <w:rFonts w:cstheme="minorHAnsi"/>
                <w:lang w:val="el-GR"/>
              </w:rPr>
            </w:pPr>
            <w:proofErr w:type="spellStart"/>
            <w:r>
              <w:rPr>
                <w:rFonts w:cstheme="minorHAnsi"/>
                <w:lang w:val="el-GR"/>
              </w:rPr>
              <w:t>Φασούρι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EC3235" w:rsidRDefault="00EC3235" w:rsidP="00EE31C1">
            <w:pPr>
              <w:jc w:val="center"/>
              <w:rPr>
                <w:rFonts w:cstheme="minorHAnsi"/>
                <w:lang w:val="el-GR"/>
              </w:rPr>
            </w:pPr>
            <w:r>
              <w:rPr>
                <w:rFonts w:cstheme="minorHAnsi"/>
                <w:lang w:val="el-GR"/>
              </w:rPr>
              <w:t>Χωράφι</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7E4BDB" w:rsidRDefault="007E4BDB" w:rsidP="00EE31C1">
            <w:pPr>
              <w:jc w:val="center"/>
              <w:rPr>
                <w:rFonts w:cstheme="minorHAnsi"/>
                <w:lang w:val="el-GR"/>
              </w:rPr>
            </w:pPr>
            <w:r>
              <w:rPr>
                <w:rFonts w:cstheme="minorHAnsi"/>
                <w:lang w:val="el-GR"/>
              </w:rPr>
              <w:t>2.500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061977" w:rsidRDefault="00EC3235" w:rsidP="00EE31C1">
            <w:pPr>
              <w:jc w:val="center"/>
              <w:rPr>
                <w:rFonts w:cstheme="minorHAnsi"/>
                <w:lang w:val="en-US"/>
              </w:rPr>
            </w:pPr>
            <w:r>
              <w:rPr>
                <w:rFonts w:cstheme="minorHAnsi"/>
                <w:lang w:val="en-US"/>
              </w:rPr>
              <w:t>1/</w:t>
            </w:r>
            <w:r w:rsidRPr="00061977">
              <w:rPr>
                <w:rFonts w:cstheme="minorHAnsi"/>
                <w:lang w:val="en-US"/>
              </w:rPr>
              <w:t>1</w:t>
            </w:r>
          </w:p>
        </w:tc>
      </w:tr>
      <w:tr w:rsidR="00EC3235" w:rsidRPr="00DC4A46" w:rsidTr="00EE31C1">
        <w:trPr>
          <w:trHeight w:val="296"/>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3235" w:rsidRPr="00DC4A46" w:rsidRDefault="00EC3235" w:rsidP="00EE31C1">
            <w:pPr>
              <w:jc w:val="center"/>
              <w:rPr>
                <w:rFonts w:cstheme="minorHAnsi"/>
                <w:lang w:val="el-GR"/>
              </w:rPr>
            </w:pPr>
          </w:p>
        </w:tc>
        <w:tc>
          <w:tcPr>
            <w:tcW w:w="46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C3235" w:rsidRPr="007E4BDB" w:rsidRDefault="00EC3235" w:rsidP="00EE31C1">
            <w:pPr>
              <w:rPr>
                <w:b/>
                <w:lang w:val="el-GR"/>
              </w:rPr>
            </w:pPr>
            <w:r>
              <w:rPr>
                <w:b/>
                <w:lang w:val="el-GR"/>
              </w:rPr>
              <w:t>Επιφυλασσόμενη τιμή πώλησης</w:t>
            </w:r>
            <w:r w:rsidRPr="00DC4A46">
              <w:rPr>
                <w:b/>
                <w:lang w:val="el-GR"/>
              </w:rPr>
              <w:t>: €</w:t>
            </w:r>
            <w:r w:rsidR="007E4BDB">
              <w:rPr>
                <w:b/>
                <w:lang w:val="el-GR"/>
              </w:rPr>
              <w:t>41.000</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3235" w:rsidRPr="00DC4A46" w:rsidRDefault="00EC3235" w:rsidP="00EE31C1">
            <w:pPr>
              <w:jc w:val="center"/>
              <w:rPr>
                <w:rFonts w:cstheme="minorHAnsi"/>
                <w:lang w:val="el-GR"/>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3235" w:rsidRPr="00DC4A46" w:rsidRDefault="00EC3235" w:rsidP="00EE31C1">
            <w:pPr>
              <w:jc w:val="center"/>
              <w:rPr>
                <w:rFonts w:cstheme="minorHAnsi"/>
                <w:lang w:val="el-GR"/>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3235" w:rsidRPr="00DC4A46" w:rsidRDefault="00EC3235" w:rsidP="00EE31C1">
            <w:pPr>
              <w:jc w:val="center"/>
              <w:rPr>
                <w:rFonts w:cstheme="minorHAnsi"/>
                <w:lang w:val="el-GR"/>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3235" w:rsidRPr="00DC4A46" w:rsidRDefault="00EC3235" w:rsidP="00EE31C1">
            <w:pPr>
              <w:jc w:val="center"/>
              <w:rPr>
                <w:rFonts w:cstheme="minorHAnsi"/>
                <w:lang w:val="el-GR"/>
              </w:rPr>
            </w:pPr>
          </w:p>
        </w:tc>
      </w:tr>
    </w:tbl>
    <w:p w:rsidR="00FC42BA" w:rsidRDefault="00FC42BA" w:rsidP="00FC42BA">
      <w:pPr>
        <w:pStyle w:val="ListParagraph"/>
        <w:jc w:val="both"/>
        <w:rPr>
          <w:sz w:val="20"/>
          <w:szCs w:val="20"/>
          <w:lang w:val="el-GR"/>
        </w:rPr>
      </w:pPr>
    </w:p>
    <w:p w:rsidR="00FC42BA" w:rsidRDefault="00FC42BA" w:rsidP="00FC42BA">
      <w:pPr>
        <w:pStyle w:val="ListParagraph"/>
        <w:numPr>
          <w:ilvl w:val="0"/>
          <w:numId w:val="2"/>
        </w:numPr>
        <w:jc w:val="both"/>
        <w:rPr>
          <w:sz w:val="20"/>
          <w:szCs w:val="20"/>
          <w:lang w:val="el-GR"/>
        </w:rPr>
      </w:pPr>
      <w:r>
        <w:rPr>
          <w:sz w:val="20"/>
          <w:szCs w:val="20"/>
          <w:lang w:val="el-GR"/>
        </w:rPr>
        <w:t>Το ακίνητο δεν θα παραδοθεί αν δεν καλυφθεί η επιφυλαχθείσα τιμή πώλησης.</w:t>
      </w:r>
    </w:p>
    <w:p w:rsidR="00FC42BA" w:rsidRDefault="00FC42BA" w:rsidP="00FC42BA">
      <w:pPr>
        <w:pStyle w:val="ListParagraph"/>
        <w:numPr>
          <w:ilvl w:val="0"/>
          <w:numId w:val="2"/>
        </w:numPr>
        <w:jc w:val="both"/>
        <w:rPr>
          <w:sz w:val="20"/>
          <w:szCs w:val="20"/>
          <w:lang w:val="el-GR"/>
        </w:rPr>
      </w:pPr>
      <w:r>
        <w:rPr>
          <w:sz w:val="20"/>
          <w:szCs w:val="20"/>
          <w:lang w:val="el-GR"/>
        </w:rPr>
        <w:t>Το συμφέρον στο/α πιο πάνω ακίνητο προσφέρονται στην πώληση χωρίς περισσότερες εγγυήσεις σχετικά με την ύπαρξη, το είδος ή την έκταση του ακινήτου ή με το δικαίωμα που έχει ο ενυπόθηκος/εξ αποφάσεως οφειλέτης. Η πώληση γίνεται σύμφωνα με τους Κανονισμούς Πώλησης, εκτός αν οριστεί να γίνει διαφορετικά.</w:t>
      </w:r>
    </w:p>
    <w:p w:rsidR="00FC42BA" w:rsidRDefault="00FC42BA" w:rsidP="00FC42BA">
      <w:pPr>
        <w:pStyle w:val="ListParagraph"/>
        <w:numPr>
          <w:ilvl w:val="0"/>
          <w:numId w:val="2"/>
        </w:numPr>
        <w:jc w:val="both"/>
        <w:rPr>
          <w:sz w:val="20"/>
          <w:szCs w:val="20"/>
          <w:lang w:val="el-GR"/>
        </w:rPr>
      </w:pPr>
      <w:r>
        <w:rPr>
          <w:sz w:val="20"/>
          <w:szCs w:val="20"/>
          <w:lang w:val="el-GR"/>
        </w:rPr>
        <w:t>Οι τελευταίοι πλειοδότες πρέπει να έχουν υπόψη τους ότι, αν υπάρχει υπόλοιπο από το τίμημα πώλησης πρέπει αυτό να πληρωθεί στον ενυπόθηκο δανειστή, διαφορετικά θα χάνουν το ποσό της προκαταβολής και θα έχουν ευθύνη για κάθε ζημιά που πιθανόν να υπάρξει σε κατοπινή πώληση.</w:t>
      </w:r>
    </w:p>
    <w:p w:rsidR="007E4BDB" w:rsidRPr="00E17E20" w:rsidRDefault="00DD25BC" w:rsidP="00FC42BA">
      <w:pPr>
        <w:pStyle w:val="ListParagraph"/>
        <w:numPr>
          <w:ilvl w:val="0"/>
          <w:numId w:val="2"/>
        </w:numPr>
        <w:jc w:val="both"/>
        <w:rPr>
          <w:sz w:val="20"/>
          <w:szCs w:val="20"/>
          <w:lang w:val="el-GR"/>
        </w:rPr>
      </w:pPr>
      <w:r>
        <w:rPr>
          <w:sz w:val="20"/>
          <w:szCs w:val="20"/>
          <w:lang w:val="el-GR"/>
        </w:rPr>
        <w:t xml:space="preserve">Με δικαίωμα διάβασης με οποιοδήποτε μέσο από λωρίδα γης. </w:t>
      </w:r>
    </w:p>
    <w:p w:rsidR="00FC42BA" w:rsidRDefault="00FC42BA" w:rsidP="00FC42BA">
      <w:pPr>
        <w:pStyle w:val="ListParagraph"/>
        <w:jc w:val="both"/>
        <w:rPr>
          <w:sz w:val="20"/>
          <w:szCs w:val="20"/>
          <w:lang w:val="el-GR"/>
        </w:rPr>
      </w:pPr>
    </w:p>
    <w:p w:rsidR="00FC42BA" w:rsidRDefault="00FC42BA" w:rsidP="00FC42BA">
      <w:pPr>
        <w:pStyle w:val="ListParagraph"/>
        <w:jc w:val="both"/>
        <w:rPr>
          <w:lang w:val="el-GR"/>
        </w:rPr>
      </w:pPr>
      <w:r>
        <w:rPr>
          <w:lang w:val="el-GR"/>
        </w:rPr>
        <w:t xml:space="preserve">Ημερομηνία:  </w:t>
      </w:r>
      <w:r w:rsidR="00564ABB" w:rsidRPr="000A12D1">
        <w:rPr>
          <w:lang w:val="el-GR"/>
        </w:rPr>
        <w:t>12</w:t>
      </w:r>
      <w:r>
        <w:rPr>
          <w:lang w:val="el-GR"/>
        </w:rPr>
        <w:t>/</w:t>
      </w:r>
      <w:r w:rsidR="00D93FD2">
        <w:rPr>
          <w:lang w:val="el-GR"/>
        </w:rPr>
        <w:t>02</w:t>
      </w:r>
      <w:r>
        <w:rPr>
          <w:lang w:val="el-GR"/>
        </w:rPr>
        <w:t>/201</w:t>
      </w:r>
      <w:r w:rsidR="00D93FD2">
        <w:rPr>
          <w:lang w:val="el-GR"/>
        </w:rPr>
        <w:t>8</w:t>
      </w:r>
    </w:p>
    <w:p w:rsidR="00EC3235" w:rsidRDefault="00EC3235" w:rsidP="00FC42BA">
      <w:pPr>
        <w:pStyle w:val="ListParagraph"/>
        <w:jc w:val="both"/>
        <w:rPr>
          <w:lang w:val="el-GR"/>
        </w:rPr>
      </w:pPr>
    </w:p>
    <w:p w:rsidR="006C0D6C" w:rsidRPr="00FC42BA" w:rsidRDefault="00FC42BA" w:rsidP="00EC3235">
      <w:pPr>
        <w:pStyle w:val="ListParagraph"/>
        <w:jc w:val="both"/>
        <w:rPr>
          <w:lang w:val="el-GR"/>
        </w:rPr>
      </w:pPr>
      <w:r>
        <w:rPr>
          <w:b/>
          <w:sz w:val="20"/>
          <w:szCs w:val="20"/>
          <w:lang w:val="el-GR"/>
        </w:rPr>
        <w:t xml:space="preserve">Σημειώνεται ότι, όποιος προτίθεται να παραστεί στον πλειστηριασμό, θα πρέπει να προσκομίσει την πολιτική του ταυτότητα ή άλλο αποδεικτικό στοιχείο ταυτότητας για την εγγραφή του. </w:t>
      </w:r>
    </w:p>
    <w:sectPr w:rsidR="006C0D6C" w:rsidRPr="00FC42BA" w:rsidSect="006C0D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474"/>
    <w:multiLevelType w:val="hybridMultilevel"/>
    <w:tmpl w:val="B0E256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2414368"/>
    <w:multiLevelType w:val="hybridMultilevel"/>
    <w:tmpl w:val="B0E2565A"/>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BA"/>
    <w:rsid w:val="00061977"/>
    <w:rsid w:val="000A12D1"/>
    <w:rsid w:val="000E1E96"/>
    <w:rsid w:val="000F3E2D"/>
    <w:rsid w:val="00155DB4"/>
    <w:rsid w:val="001C0305"/>
    <w:rsid w:val="002029E2"/>
    <w:rsid w:val="00231056"/>
    <w:rsid w:val="002967AD"/>
    <w:rsid w:val="00346800"/>
    <w:rsid w:val="00395ABC"/>
    <w:rsid w:val="004A463C"/>
    <w:rsid w:val="004E2E20"/>
    <w:rsid w:val="004F6A2C"/>
    <w:rsid w:val="00564ABB"/>
    <w:rsid w:val="00593414"/>
    <w:rsid w:val="005B1A72"/>
    <w:rsid w:val="005C6439"/>
    <w:rsid w:val="00661FA7"/>
    <w:rsid w:val="006B329A"/>
    <w:rsid w:val="006C0D6C"/>
    <w:rsid w:val="007E4BDB"/>
    <w:rsid w:val="007F6BD4"/>
    <w:rsid w:val="00944DEC"/>
    <w:rsid w:val="009655C0"/>
    <w:rsid w:val="0097563F"/>
    <w:rsid w:val="009A2260"/>
    <w:rsid w:val="009C5DB5"/>
    <w:rsid w:val="009D25F4"/>
    <w:rsid w:val="00A42F03"/>
    <w:rsid w:val="00AF1312"/>
    <w:rsid w:val="00B324F0"/>
    <w:rsid w:val="00B455A0"/>
    <w:rsid w:val="00B46F30"/>
    <w:rsid w:val="00BC711A"/>
    <w:rsid w:val="00BD5811"/>
    <w:rsid w:val="00BE1F64"/>
    <w:rsid w:val="00C3349E"/>
    <w:rsid w:val="00CE7AB9"/>
    <w:rsid w:val="00D065D2"/>
    <w:rsid w:val="00D2776C"/>
    <w:rsid w:val="00D91889"/>
    <w:rsid w:val="00D93FD2"/>
    <w:rsid w:val="00DC4A46"/>
    <w:rsid w:val="00DD25BC"/>
    <w:rsid w:val="00E17E20"/>
    <w:rsid w:val="00E737A3"/>
    <w:rsid w:val="00EC3235"/>
    <w:rsid w:val="00EC5E2D"/>
    <w:rsid w:val="00F310EA"/>
    <w:rsid w:val="00F37E32"/>
    <w:rsid w:val="00F64F4D"/>
    <w:rsid w:val="00F72B36"/>
    <w:rsid w:val="00F900A5"/>
    <w:rsid w:val="00FB7D83"/>
    <w:rsid w:val="00FC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BA"/>
    <w:pPr>
      <w:ind w:left="720"/>
      <w:contextualSpacing/>
    </w:pPr>
  </w:style>
  <w:style w:type="character" w:customStyle="1" w:styleId="hps">
    <w:name w:val="hps"/>
    <w:basedOn w:val="DefaultParagraphFont"/>
    <w:rsid w:val="00FC42BA"/>
  </w:style>
  <w:style w:type="table" w:styleId="TableGrid">
    <w:name w:val="Table Grid"/>
    <w:basedOn w:val="TableNormal"/>
    <w:uiPriority w:val="59"/>
    <w:rsid w:val="00FC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BA"/>
    <w:pPr>
      <w:ind w:left="720"/>
      <w:contextualSpacing/>
    </w:pPr>
  </w:style>
  <w:style w:type="character" w:customStyle="1" w:styleId="hps">
    <w:name w:val="hps"/>
    <w:basedOn w:val="DefaultParagraphFont"/>
    <w:rsid w:val="00FC42BA"/>
  </w:style>
  <w:style w:type="table" w:styleId="TableGrid">
    <w:name w:val="Table Grid"/>
    <w:basedOn w:val="TableNormal"/>
    <w:uiPriority w:val="59"/>
    <w:rsid w:val="00FC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751223D5.dotm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4171</dc:creator>
  <cp:lastModifiedBy>4479</cp:lastModifiedBy>
  <cp:revision>2</cp:revision>
  <cp:lastPrinted>2018-02-12T08:07:00Z</cp:lastPrinted>
  <dcterms:created xsi:type="dcterms:W3CDTF">2018-02-15T09:17:00Z</dcterms:created>
  <dcterms:modified xsi:type="dcterms:W3CDTF">2018-02-15T09:17:00Z</dcterms:modified>
</cp:coreProperties>
</file>