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DF" w:rsidRDefault="00EA70DF" w:rsidP="00EA7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ΕΙΔΙΚΟ ΕΝΤΥΠΟ Ε.Ε.Π.</w:t>
      </w:r>
    </w:p>
    <w:p w:rsidR="00CF5611" w:rsidRDefault="00CF5611" w:rsidP="00EA70DF">
      <w:pPr>
        <w:ind w:left="5040"/>
        <w:jc w:val="right"/>
        <w:rPr>
          <w:rFonts w:ascii="Arial" w:hAnsi="Arial" w:cs="Arial"/>
          <w:sz w:val="22"/>
          <w:szCs w:val="22"/>
        </w:rPr>
      </w:pPr>
    </w:p>
    <w:p w:rsidR="00CF5611" w:rsidRDefault="00CF5611" w:rsidP="00EA70DF">
      <w:pPr>
        <w:ind w:left="5040"/>
        <w:jc w:val="right"/>
        <w:rPr>
          <w:rFonts w:ascii="Arial" w:hAnsi="Arial" w:cs="Arial"/>
          <w:sz w:val="22"/>
          <w:szCs w:val="22"/>
        </w:rPr>
      </w:pPr>
    </w:p>
    <w:p w:rsidR="00EA70DF" w:rsidRDefault="00EA70DF" w:rsidP="00EA70DF">
      <w:pPr>
        <w:ind w:left="50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ΕΠΙΣΗΜΗ ΧΡΗΣΗ ΜΟΝΟ</w:t>
      </w:r>
    </w:p>
    <w:p w:rsidR="00EA70DF" w:rsidRDefault="00EA70DF" w:rsidP="00EA70DF">
      <w:pPr>
        <w:pStyle w:val="BodyText"/>
        <w:ind w:left="720" w:firstLine="2880"/>
        <w:jc w:val="right"/>
        <w:rPr>
          <w:b/>
          <w:sz w:val="22"/>
          <w:szCs w:val="22"/>
        </w:rPr>
      </w:pPr>
    </w:p>
    <w:p w:rsidR="00CF5611" w:rsidRDefault="00EA70DF" w:rsidP="00CF5611">
      <w:pPr>
        <w:pStyle w:val="BodyText"/>
        <w:ind w:left="7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Παραλήφθηκε: ……………………………………</w:t>
      </w:r>
    </w:p>
    <w:p w:rsidR="00EA70DF" w:rsidRDefault="00EA70DF" w:rsidP="00CF5611">
      <w:pPr>
        <w:pStyle w:val="BodyText"/>
        <w:ind w:left="720"/>
        <w:jc w:val="right"/>
        <w:rPr>
          <w:b/>
          <w:sz w:val="22"/>
          <w:szCs w:val="22"/>
        </w:rPr>
      </w:pPr>
      <w:r w:rsidRPr="006647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Ημερομηνία: …../…../…</w:t>
      </w:r>
      <w:r w:rsidR="00CF561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</w:t>
      </w:r>
    </w:p>
    <w:p w:rsidR="00EA70DF" w:rsidRDefault="00EA70DF" w:rsidP="00CF5611">
      <w:pPr>
        <w:pStyle w:val="BodyTex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Αριθμός καταχώρησης στο Μητρώο: .…………</w:t>
      </w:r>
    </w:p>
    <w:p w:rsidR="00EA70DF" w:rsidRDefault="00EA70DF" w:rsidP="00EA70DF">
      <w:pPr>
        <w:pBdr>
          <w:bottom w:val="single" w:sz="4" w:space="1" w:color="auto"/>
        </w:pBdr>
        <w:ind w:right="-147"/>
        <w:jc w:val="center"/>
        <w:rPr>
          <w:rFonts w:ascii="Arial" w:hAnsi="Arial" w:cs="Arial"/>
          <w:sz w:val="22"/>
          <w:szCs w:val="22"/>
        </w:rPr>
      </w:pPr>
    </w:p>
    <w:p w:rsidR="00CF5611" w:rsidRDefault="00CF5611" w:rsidP="00EA70DF">
      <w:pPr>
        <w:pBdr>
          <w:bottom w:val="single" w:sz="4" w:space="1" w:color="auto"/>
        </w:pBdr>
        <w:ind w:right="-147"/>
        <w:jc w:val="center"/>
        <w:rPr>
          <w:rFonts w:ascii="Arial" w:hAnsi="Arial" w:cs="Arial"/>
          <w:sz w:val="22"/>
          <w:szCs w:val="22"/>
        </w:rPr>
      </w:pPr>
    </w:p>
    <w:p w:rsidR="00EA70DF" w:rsidRDefault="00EA70DF" w:rsidP="00EA70DF">
      <w:pPr>
        <w:ind w:right="-147"/>
        <w:jc w:val="center"/>
        <w:rPr>
          <w:rFonts w:ascii="Arial" w:hAnsi="Arial" w:cs="Arial"/>
          <w:b/>
          <w:sz w:val="22"/>
          <w:szCs w:val="22"/>
        </w:rPr>
      </w:pPr>
    </w:p>
    <w:p w:rsidR="00EA70DF" w:rsidRDefault="00EA70DF" w:rsidP="00EA70DF">
      <w:pPr>
        <w:ind w:right="-147"/>
        <w:jc w:val="center"/>
        <w:rPr>
          <w:rFonts w:ascii="Arial" w:hAnsi="Arial" w:cs="Arial"/>
          <w:b/>
          <w:sz w:val="22"/>
          <w:szCs w:val="22"/>
        </w:rPr>
      </w:pPr>
    </w:p>
    <w:p w:rsidR="00EA70DF" w:rsidRDefault="00EA70DF" w:rsidP="00EA70DF">
      <w:pPr>
        <w:ind w:right="-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ΑΠΟΨΕΙΣ ΚΑΙ ΕΙΣΗΓΗΣΕΙΣ ΜΕ ΒΑΣΗ ΤΟ ΑΡΘΡΟ 12Γ </w:t>
      </w:r>
    </w:p>
    <w:p w:rsidR="00EA70DF" w:rsidRDefault="00EA70DF" w:rsidP="00EA70DF">
      <w:pPr>
        <w:ind w:right="-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ΤΟΥ ΠΕΡΙ ΠΟΛΕΟΔΟΜΙΑΣ ΚΑΙ ΧΩΡΟΤΑΞΙΑΣ ΝΟΜΟΥ </w:t>
      </w:r>
    </w:p>
    <w:p w:rsidR="00EA70DF" w:rsidRDefault="00EA70DF" w:rsidP="00EA70DF">
      <w:pPr>
        <w:ind w:right="-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ΑΝΑΦΟΡΙΚΑ ΜΕ ΤΗΝ ΕΚΠΟΝΗΣΗ </w:t>
      </w:r>
    </w:p>
    <w:p w:rsidR="00EA70DF" w:rsidRPr="00B04E88" w:rsidRDefault="00EA70DF" w:rsidP="00EA70DF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ΤΟΥ ΤΟΠΙΚΟΥ ΣΧΕΔΙΟΥ </w:t>
      </w:r>
      <w:r w:rsidR="00B04E88">
        <w:rPr>
          <w:rFonts w:ascii="Arial" w:hAnsi="Arial" w:cs="Arial"/>
          <w:b/>
        </w:rPr>
        <w:t>ΠΑΡΑΛΙΜΝΙΟΥ, ΑΓΙΑΣ ΝΑΠΑΣ ΚΑΙ ΔΕΡΥΝΕΙΑΣ</w:t>
      </w:r>
    </w:p>
    <w:p w:rsidR="00EA70DF" w:rsidRDefault="00EA70DF" w:rsidP="00EA70DF">
      <w:pPr>
        <w:pStyle w:val="Header"/>
        <w:jc w:val="center"/>
        <w:rPr>
          <w:rFonts w:ascii="Arial" w:hAnsi="Arial" w:cs="Arial"/>
          <w:b/>
        </w:rPr>
      </w:pPr>
    </w:p>
    <w:p w:rsidR="003B1180" w:rsidRPr="00CF5611" w:rsidRDefault="003B1180" w:rsidP="00EA70DF">
      <w:pPr>
        <w:pStyle w:val="Header"/>
        <w:jc w:val="center"/>
        <w:rPr>
          <w:rFonts w:ascii="Arial" w:hAnsi="Arial" w:cs="Arial"/>
          <w:b/>
        </w:rPr>
      </w:pPr>
    </w:p>
    <w:p w:rsidR="00EA70DF" w:rsidRDefault="00EA70DF" w:rsidP="00EA70DF">
      <w:pPr>
        <w:pStyle w:val="Header"/>
        <w:jc w:val="center"/>
        <w:rPr>
          <w:sz w:val="22"/>
          <w:szCs w:val="22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3114"/>
        <w:gridCol w:w="1127"/>
        <w:gridCol w:w="2276"/>
      </w:tblGrid>
      <w:tr w:rsidR="00EA70DF" w:rsidRPr="00A97E3B" w:rsidTr="00CF561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ΣΤΟΙΧΕΙΑ ΥΠΟΒΑΛΛΟΝΤΟΣ ΤΟ ΕΙΔΙΚΟ ΕΝΤΥΠΟ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ΟΝΟΜΑΤΕΠΩΝΥΜΟ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RPr="00970D6D" w:rsidTr="00CF561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ΕΤΑΙΡΕΙΑ / ΟΡΓΑΝΙΣΜΟΣ / ΣΩΜΑ / ΑΡΧΗ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(αν ισχύει)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rPr>
          <w:trHeight w:val="6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ΤΑΧΥΔΡΟΜΙΚΗ ΔΙΕΥΘΥΝΣΗ 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rPr>
          <w:trHeight w:val="6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ΤΗΛΕΦΩΝΟ ΕΠΙΚΟΙΝΩΝΙΑΣ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RPr="00970D6D" w:rsidTr="00CF5611">
        <w:trPr>
          <w:trHeight w:val="26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ΑΠΟΨΕΙΣ / ΕΙΣΗΓΗΣΕΙΣ Ή ΠΑΡΑΣΤΑΣΕΙΣ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(παρακαλώ σημειώσατε με √ στο κατάλληλο τετράγωνο)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rPr>
          <w:trHeight w:val="264"/>
        </w:trPr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ΥΠΟΒΑΛΛΟΝΤΑΙ ΓΙΑ ΣΥΓΚΕΚΡΙΜΕΝΗ ΙΔΙΟΚΤΗΣΙΑ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RPr="00970D6D" w:rsidTr="00CF5611">
        <w:trPr>
          <w:trHeight w:val="262"/>
        </w:trPr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ΑΦΟΡΟΥΝ ΕΙΔΙΚΗ ΠΕΡΙΟΧΗ Ή ΥΠΟΠΕΡΙΟΧΗ ΤΟΥ ΣΧΕΔΙΟΥ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rPr>
          <w:trHeight w:val="262"/>
        </w:trPr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ΑΦΟΡΟΥΝ ΠΟΛΙΤΙΚΗ ΤΟΥ ΣΧΕΔΙΟΥ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RPr="00970D6D" w:rsidTr="00CF561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0DF" w:rsidRDefault="00EA70DF" w:rsidP="00264A1D">
            <w:pPr>
              <w:tabs>
                <w:tab w:val="left" w:pos="948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ΧΑΡΑΚΤΗΡΙΣΤΙΚΑ ΙΔΙΟΚΤΗΣΙΑΣ Ή ΠΕΡΙΟΧΗΣ ΣΤΗΝ ΟΠΟΙΑ ΑΝΑΦΕΡΟΝΤΑΙ ΟΙ ΑΠΟΨΕΙΣ / ΕΙΣΗΓΗΣΕΙΣ Ή ΠΑΡΑΣΤΑΣΕΙΣ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(παρακαλώ να επισυναφθεί χωρομετρικό σχέδιο στο οποίο η ιδιοκτησία ή περιοχή να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περιγραμμισθεί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με κόκκινο χρώμα)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rPr>
          <w:trHeight w:val="49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Αρ. τεμαχίου</w:t>
            </w: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Φύλλο / Σχέδιο</w:t>
            </w:r>
          </w:p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Διοικητική Περιοχή</w:t>
            </w:r>
          </w:p>
          <w:p w:rsidR="00EA70DF" w:rsidRDefault="00EA70DF" w:rsidP="00264A1D">
            <w:pPr>
              <w:tabs>
                <w:tab w:val="left" w:pos="94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RPr="00970D6D" w:rsidTr="00CF561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0DF" w:rsidRDefault="00EA70DF" w:rsidP="00264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ΘΕΜΑ ΣΤΟ ΟΠΟΙΟ ΑΦΟΡΟΥΝ ΟΙ ΑΠΟΨΕΙΣ / ΕΙΣΗΓΗΣΕΙΣ Ή ΠΑΡΑΣΤΑΣΕΙΣ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(παρακαλώ σημειώσατε με √ στο κατάλληλο τετράγωνο)</w:t>
            </w:r>
          </w:p>
          <w:p w:rsidR="00EA70DF" w:rsidRDefault="00EA70DF" w:rsidP="00264A1D">
            <w:pPr>
              <w:tabs>
                <w:tab w:val="left" w:pos="529"/>
                <w:tab w:val="left" w:pos="2976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A70DF" w:rsidRDefault="00EA70DF" w:rsidP="00264A1D">
            <w:pPr>
              <w:tabs>
                <w:tab w:val="left" w:pos="9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Οι απόψεις / εισηγήσεις ή παραστάσεις, όπως και τα επιχειρήματα που τις δικαιολογούν, πρέπει να καταγραφούν σε επιπρόσθετες σελίδες μεγέθους Α4, που θα επισυναφθούν στο παρόν Έντυπο</w:t>
            </w:r>
          </w:p>
        </w:tc>
      </w:tr>
      <w:tr w:rsidR="00EA70DF" w:rsidTr="00CF5611">
        <w:trPr>
          <w:trHeight w:val="497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29"/>
                <w:tab w:val="left" w:pos="29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ab/>
              <w:t>ΕΝΤΑΞΗ ΣΕ ΟΙΚΙΣΤΙΚΗ ΖΩΝΗ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ab/>
              <w:t>ΕΝΤΑΞΗ ΣΕ ΕΜΠΟΡΙΚΗ ΖΩΝΗ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ab/>
              <w:t>ΕΝΤΑΞΗ ΣΕ ΤΟΥΡΙΣΤΙΚΗ ΖΩΝΗ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ab/>
              <w:t>ΕΝΤΑΞΗ ΣΕ ΒΙΟΤΕΧΝΙΚΗ ΖΩΝΗ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EA70DF">
            <w:pPr>
              <w:numPr>
                <w:ilvl w:val="0"/>
                <w:numId w:val="5"/>
              </w:numPr>
              <w:tabs>
                <w:tab w:val="left" w:pos="529"/>
                <w:tab w:val="left" w:pos="2976"/>
              </w:tabs>
              <w:ind w:hanging="8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ΕΝΤΑΞΗ ΣΕ ΚΤΗΝΟΤΡΟΦΙΚΗ ΖΩΝΗ</w:t>
            </w:r>
          </w:p>
          <w:p w:rsidR="00EA70DF" w:rsidRDefault="00EA70DF" w:rsidP="00264A1D">
            <w:pPr>
              <w:tabs>
                <w:tab w:val="left" w:pos="529"/>
                <w:tab w:val="left" w:pos="2976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29"/>
                <w:tab w:val="left" w:pos="29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ab/>
              <w:t>ΕΠΗΡΕΑΣΜΟΣ ΑΠΟ ΖΩΝΗ ΔΗΜΟΣΙΩΝ ΧΡΗΣΕΩΝ</w:t>
            </w:r>
          </w:p>
          <w:p w:rsidR="00EA70DF" w:rsidRDefault="00EA70DF" w:rsidP="00264A1D">
            <w:pPr>
              <w:tabs>
                <w:tab w:val="left" w:pos="5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2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ab/>
              <w:t>ΕΠΗΡΕΑΣΜΟΣ ΑΠΟ ΖΩΝΗ ΠΡΟΣΤΑΣΙΑΣ</w:t>
            </w:r>
          </w:p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RPr="00970D6D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29"/>
                <w:tab w:val="left" w:pos="2976"/>
              </w:tabs>
              <w:ind w:left="480" w:hanging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ab/>
              <w:t>ΕΠΗΡΕΑΣΜΟΣ ΑΠΟ ΚΑΘΟΡΙΣΜΕΝΟ ΔΡΟΜΟ ΠΡΩΤΑΡΧΙΚΗΣ Ή ΔΕΥΤΕΡΕΥΟΥΣΑΣ ΣΗΜΑΣΙΑΣ</w:t>
            </w:r>
          </w:p>
          <w:p w:rsidR="00EA70DF" w:rsidRDefault="00EA70DF" w:rsidP="00264A1D">
            <w:pPr>
              <w:tabs>
                <w:tab w:val="left" w:pos="5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29"/>
                <w:tab w:val="left" w:pos="29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ΑΛΛΗ ΕΙΔΙΚΗ ΖΩΝΗ </w:t>
            </w:r>
          </w:p>
          <w:p w:rsidR="00EA70DF" w:rsidRDefault="00EA70DF" w:rsidP="00264A1D">
            <w:pPr>
              <w:tabs>
                <w:tab w:val="left" w:pos="5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29"/>
                <w:tab w:val="left" w:pos="29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   ΑΝΑΒΑΘΜΙΣΗ ΣΥΝΤΕΛΕΣΤΗ ΔΟΜΗΣΗΣ Ή ΖΩΝΗΣ</w:t>
            </w:r>
          </w:p>
          <w:p w:rsidR="00EA70DF" w:rsidRDefault="00EA70DF" w:rsidP="00264A1D">
            <w:pPr>
              <w:tabs>
                <w:tab w:val="left" w:pos="529"/>
                <w:tab w:val="left" w:pos="29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0DF" w:rsidTr="00CF5611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52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ab/>
              <w:t>ΑΛΛΟ ΘΕΜΑ</w:t>
            </w:r>
          </w:p>
          <w:p w:rsidR="00EA70DF" w:rsidRDefault="00EA70DF" w:rsidP="00264A1D">
            <w:pPr>
              <w:tabs>
                <w:tab w:val="left" w:pos="52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DF" w:rsidRDefault="00EA70DF" w:rsidP="00264A1D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0DF" w:rsidRDefault="00EA70DF" w:rsidP="00EA70DF">
      <w:pPr>
        <w:pStyle w:val="BodyText"/>
        <w:spacing w:line="360" w:lineRule="auto"/>
        <w:jc w:val="left"/>
        <w:rPr>
          <w:b/>
        </w:rPr>
      </w:pPr>
    </w:p>
    <w:p w:rsidR="00EA70DF" w:rsidRDefault="00EA70DF" w:rsidP="00EA70DF">
      <w:pPr>
        <w:pStyle w:val="BodyText"/>
        <w:spacing w:line="360" w:lineRule="auto"/>
        <w:jc w:val="left"/>
        <w:rPr>
          <w:b/>
        </w:rPr>
      </w:pPr>
    </w:p>
    <w:p w:rsidR="00EA70DF" w:rsidRPr="004D3E47" w:rsidRDefault="00EA70DF" w:rsidP="00EA70DF">
      <w:pPr>
        <w:pStyle w:val="BodyText"/>
        <w:tabs>
          <w:tab w:val="left" w:pos="8400"/>
        </w:tabs>
        <w:spacing w:line="360" w:lineRule="auto"/>
        <w:jc w:val="left"/>
        <w:rPr>
          <w:b/>
          <w:i/>
        </w:rPr>
      </w:pPr>
      <w:r>
        <w:rPr>
          <w:b/>
          <w:i/>
        </w:rPr>
        <w:t xml:space="preserve">Επισυνάπτονται ………………………….επιπρόσθετες σελίδες </w:t>
      </w:r>
    </w:p>
    <w:p w:rsidR="00EA70DF" w:rsidRDefault="00EA70DF" w:rsidP="00EA70DF">
      <w:pPr>
        <w:pStyle w:val="BodyText"/>
        <w:tabs>
          <w:tab w:val="left" w:pos="7080"/>
          <w:tab w:val="left" w:pos="8640"/>
        </w:tabs>
        <w:spacing w:line="360" w:lineRule="auto"/>
        <w:ind w:right="-807"/>
        <w:jc w:val="left"/>
        <w:rPr>
          <w:b/>
        </w:rPr>
      </w:pPr>
      <w:r>
        <w:rPr>
          <w:b/>
        </w:rPr>
        <w:t>Υπογραφή υποβάλλοντος τις απόψεις ή εισηγήσεις:…………………………….....</w:t>
      </w:r>
    </w:p>
    <w:p w:rsidR="00EA70DF" w:rsidRPr="00A97E3B" w:rsidRDefault="00EA70DF" w:rsidP="00EA70DF">
      <w:pPr>
        <w:rPr>
          <w:rFonts w:ascii="Arial" w:hAnsi="Arial" w:cs="Arial"/>
        </w:rPr>
      </w:pPr>
      <w:r w:rsidRPr="00A97E3B">
        <w:rPr>
          <w:rFonts w:ascii="Arial" w:hAnsi="Arial" w:cs="Arial"/>
        </w:rPr>
        <w:t>Ημερομηνία: ……/……/…………</w:t>
      </w:r>
    </w:p>
    <w:p w:rsidR="00EA70DF" w:rsidRDefault="00EA70DF" w:rsidP="00EA70DF">
      <w:pPr>
        <w:rPr>
          <w:rFonts w:ascii="Arial" w:hAnsi="Arial" w:cs="Arial"/>
          <w:b/>
        </w:rPr>
      </w:pPr>
    </w:p>
    <w:p w:rsidR="00EA70DF" w:rsidRDefault="00EA70DF" w:rsidP="00EA70DF">
      <w:pPr>
        <w:rPr>
          <w:rFonts w:ascii="Arial" w:hAnsi="Arial" w:cs="Arial"/>
          <w:b/>
        </w:rPr>
      </w:pPr>
    </w:p>
    <w:p w:rsidR="00EA70DF" w:rsidRDefault="00EA70DF" w:rsidP="00EA70DF">
      <w:pPr>
        <w:rPr>
          <w:rFonts w:ascii="Arial" w:hAnsi="Arial" w:cs="Arial"/>
          <w:b/>
        </w:rPr>
      </w:pPr>
    </w:p>
    <w:p w:rsidR="00EA70DF" w:rsidRDefault="00EA70DF" w:rsidP="00EA70DF">
      <w:pPr>
        <w:rPr>
          <w:rFonts w:ascii="Arial" w:hAnsi="Arial" w:cs="Arial"/>
          <w:b/>
        </w:rPr>
      </w:pPr>
    </w:p>
    <w:p w:rsidR="00B626DE" w:rsidRPr="00B04E88" w:rsidRDefault="00B626DE">
      <w:pPr>
        <w:rPr>
          <w:rFonts w:ascii="Arial" w:hAnsi="Arial" w:cs="Arial"/>
          <w:b/>
          <w:lang w:val="en-US"/>
        </w:rPr>
      </w:pPr>
    </w:p>
    <w:sectPr w:rsidR="00B626DE" w:rsidRPr="00B04E88" w:rsidSect="004A64EA">
      <w:footerReference w:type="default" r:id="rId8"/>
      <w:pgSz w:w="11906" w:h="16838"/>
      <w:pgMar w:top="851" w:right="1841" w:bottom="1418" w:left="180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03" w:rsidRDefault="005F2103">
      <w:r>
        <w:separator/>
      </w:r>
    </w:p>
  </w:endnote>
  <w:endnote w:type="continuationSeparator" w:id="0">
    <w:p w:rsidR="005F2103" w:rsidRDefault="005F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05468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02BA8" w:rsidRDefault="00802BA8" w:rsidP="00802BA8">
        <w:pPr>
          <w:pBdr>
            <w:bar w:val="single" w:sz="4" w:color="auto"/>
          </w:pBdr>
          <w:jc w:val="center"/>
        </w:pPr>
      </w:p>
      <w:p w:rsidR="005D587F" w:rsidRDefault="00501EE3" w:rsidP="00661B6F">
        <w:pPr>
          <w:pStyle w:val="Footer"/>
          <w:jc w:val="center"/>
        </w:pPr>
      </w:p>
    </w:sdtContent>
  </w:sdt>
  <w:p w:rsidR="002C7FB9" w:rsidRPr="002C7FB9" w:rsidRDefault="002C7FB9" w:rsidP="002C7FB9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03" w:rsidRDefault="005F2103">
      <w:r>
        <w:separator/>
      </w:r>
    </w:p>
  </w:footnote>
  <w:footnote w:type="continuationSeparator" w:id="0">
    <w:p w:rsidR="005F2103" w:rsidRDefault="005F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8BB"/>
    <w:multiLevelType w:val="hybridMultilevel"/>
    <w:tmpl w:val="F26497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E3005"/>
    <w:multiLevelType w:val="hybridMultilevel"/>
    <w:tmpl w:val="FCB8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602"/>
    <w:multiLevelType w:val="hybridMultilevel"/>
    <w:tmpl w:val="CCF8FE0C"/>
    <w:lvl w:ilvl="0" w:tplc="EF985F5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D3B9D"/>
    <w:multiLevelType w:val="hybridMultilevel"/>
    <w:tmpl w:val="8B6EA6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0265"/>
    <w:multiLevelType w:val="hybridMultilevel"/>
    <w:tmpl w:val="63D8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55EE"/>
    <w:multiLevelType w:val="hybridMultilevel"/>
    <w:tmpl w:val="CA74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16951"/>
    <w:multiLevelType w:val="hybridMultilevel"/>
    <w:tmpl w:val="9E746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D64DF"/>
    <w:multiLevelType w:val="hybridMultilevel"/>
    <w:tmpl w:val="11FEAA62"/>
    <w:lvl w:ilvl="0" w:tplc="F28EF0B6">
      <w:start w:val="5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50D0E"/>
    <w:multiLevelType w:val="hybridMultilevel"/>
    <w:tmpl w:val="37C6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352BD"/>
    <w:multiLevelType w:val="hybridMultilevel"/>
    <w:tmpl w:val="753E6572"/>
    <w:lvl w:ilvl="0" w:tplc="12824B9E">
      <w:start w:val="2"/>
      <w:numFmt w:val="decimal"/>
      <w:lvlText w:val="%1."/>
      <w:lvlJc w:val="left"/>
      <w:pPr>
        <w:ind w:left="31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1419"/>
    <w:rsid w:val="00054B6C"/>
    <w:rsid w:val="000649F9"/>
    <w:rsid w:val="00064DD8"/>
    <w:rsid w:val="00066B7E"/>
    <w:rsid w:val="00070258"/>
    <w:rsid w:val="00086208"/>
    <w:rsid w:val="000A149F"/>
    <w:rsid w:val="000B1555"/>
    <w:rsid w:val="000B3554"/>
    <w:rsid w:val="000B70AE"/>
    <w:rsid w:val="000C0711"/>
    <w:rsid w:val="000C27E5"/>
    <w:rsid w:val="000C5BAD"/>
    <w:rsid w:val="000D52B9"/>
    <w:rsid w:val="000E7340"/>
    <w:rsid w:val="00105C61"/>
    <w:rsid w:val="00116517"/>
    <w:rsid w:val="00125882"/>
    <w:rsid w:val="00130571"/>
    <w:rsid w:val="00135EAD"/>
    <w:rsid w:val="00140D5A"/>
    <w:rsid w:val="00157453"/>
    <w:rsid w:val="00172627"/>
    <w:rsid w:val="00181F66"/>
    <w:rsid w:val="001908A1"/>
    <w:rsid w:val="001A6B1D"/>
    <w:rsid w:val="001C2090"/>
    <w:rsid w:val="001C5C68"/>
    <w:rsid w:val="001D1BAA"/>
    <w:rsid w:val="001D7B66"/>
    <w:rsid w:val="001E163D"/>
    <w:rsid w:val="00201518"/>
    <w:rsid w:val="00231D4F"/>
    <w:rsid w:val="00233106"/>
    <w:rsid w:val="00251F87"/>
    <w:rsid w:val="002575FC"/>
    <w:rsid w:val="00286BBB"/>
    <w:rsid w:val="00291B95"/>
    <w:rsid w:val="002945E9"/>
    <w:rsid w:val="002969AA"/>
    <w:rsid w:val="002A26EB"/>
    <w:rsid w:val="002A4134"/>
    <w:rsid w:val="002C7FB9"/>
    <w:rsid w:val="002D26E7"/>
    <w:rsid w:val="002E01D8"/>
    <w:rsid w:val="00302659"/>
    <w:rsid w:val="00321BC9"/>
    <w:rsid w:val="003230C8"/>
    <w:rsid w:val="00335E31"/>
    <w:rsid w:val="00343FD4"/>
    <w:rsid w:val="00350841"/>
    <w:rsid w:val="00355FFE"/>
    <w:rsid w:val="0036139D"/>
    <w:rsid w:val="00372270"/>
    <w:rsid w:val="00372428"/>
    <w:rsid w:val="00374E6F"/>
    <w:rsid w:val="00375FDD"/>
    <w:rsid w:val="003918A7"/>
    <w:rsid w:val="00393616"/>
    <w:rsid w:val="00395C13"/>
    <w:rsid w:val="00397E6A"/>
    <w:rsid w:val="003A3C55"/>
    <w:rsid w:val="003B1180"/>
    <w:rsid w:val="003B3343"/>
    <w:rsid w:val="003C044A"/>
    <w:rsid w:val="003C1541"/>
    <w:rsid w:val="003C60CE"/>
    <w:rsid w:val="003D47D1"/>
    <w:rsid w:val="003D50EC"/>
    <w:rsid w:val="003D51BE"/>
    <w:rsid w:val="003D68C8"/>
    <w:rsid w:val="003D77D3"/>
    <w:rsid w:val="003E0E28"/>
    <w:rsid w:val="003E1EE1"/>
    <w:rsid w:val="003E27EE"/>
    <w:rsid w:val="00421D98"/>
    <w:rsid w:val="004668B4"/>
    <w:rsid w:val="00484728"/>
    <w:rsid w:val="00484C0A"/>
    <w:rsid w:val="00487767"/>
    <w:rsid w:val="004A6154"/>
    <w:rsid w:val="004A64EA"/>
    <w:rsid w:val="004B2194"/>
    <w:rsid w:val="004B73D9"/>
    <w:rsid w:val="004C7D8E"/>
    <w:rsid w:val="004D4225"/>
    <w:rsid w:val="004F0D27"/>
    <w:rsid w:val="004F2A54"/>
    <w:rsid w:val="00501EE3"/>
    <w:rsid w:val="00503C88"/>
    <w:rsid w:val="0052568D"/>
    <w:rsid w:val="005277B9"/>
    <w:rsid w:val="00530697"/>
    <w:rsid w:val="005452A5"/>
    <w:rsid w:val="00555378"/>
    <w:rsid w:val="00580C70"/>
    <w:rsid w:val="00583425"/>
    <w:rsid w:val="005D25CB"/>
    <w:rsid w:val="005D587F"/>
    <w:rsid w:val="005E7247"/>
    <w:rsid w:val="005F2103"/>
    <w:rsid w:val="00600803"/>
    <w:rsid w:val="00610378"/>
    <w:rsid w:val="00613196"/>
    <w:rsid w:val="006150C2"/>
    <w:rsid w:val="00623884"/>
    <w:rsid w:val="00630AE9"/>
    <w:rsid w:val="0064590A"/>
    <w:rsid w:val="00651FE4"/>
    <w:rsid w:val="006565B6"/>
    <w:rsid w:val="00661B6F"/>
    <w:rsid w:val="00662C74"/>
    <w:rsid w:val="00667C33"/>
    <w:rsid w:val="00673D80"/>
    <w:rsid w:val="0069463B"/>
    <w:rsid w:val="00697ED3"/>
    <w:rsid w:val="006B3D4A"/>
    <w:rsid w:val="006B50A1"/>
    <w:rsid w:val="006B56BA"/>
    <w:rsid w:val="006C23A5"/>
    <w:rsid w:val="006C2FC2"/>
    <w:rsid w:val="006C370B"/>
    <w:rsid w:val="006D56AC"/>
    <w:rsid w:val="006F0935"/>
    <w:rsid w:val="0073745B"/>
    <w:rsid w:val="00741235"/>
    <w:rsid w:val="007667FA"/>
    <w:rsid w:val="00783F91"/>
    <w:rsid w:val="00790A40"/>
    <w:rsid w:val="007A66DB"/>
    <w:rsid w:val="007D306C"/>
    <w:rsid w:val="007D416C"/>
    <w:rsid w:val="007D5B06"/>
    <w:rsid w:val="007E0807"/>
    <w:rsid w:val="007E51F3"/>
    <w:rsid w:val="007E7313"/>
    <w:rsid w:val="007E7CC8"/>
    <w:rsid w:val="007F3DDE"/>
    <w:rsid w:val="00802BA8"/>
    <w:rsid w:val="008164A1"/>
    <w:rsid w:val="0082605C"/>
    <w:rsid w:val="00832C44"/>
    <w:rsid w:val="00840F32"/>
    <w:rsid w:val="0084587D"/>
    <w:rsid w:val="00852B9D"/>
    <w:rsid w:val="00853B2A"/>
    <w:rsid w:val="00856577"/>
    <w:rsid w:val="00883B12"/>
    <w:rsid w:val="00893106"/>
    <w:rsid w:val="008B1364"/>
    <w:rsid w:val="008D0C86"/>
    <w:rsid w:val="008E7B28"/>
    <w:rsid w:val="00900BF7"/>
    <w:rsid w:val="0094029F"/>
    <w:rsid w:val="00944326"/>
    <w:rsid w:val="009477AF"/>
    <w:rsid w:val="0095449E"/>
    <w:rsid w:val="0096293E"/>
    <w:rsid w:val="0097779F"/>
    <w:rsid w:val="00987ED8"/>
    <w:rsid w:val="00992CFF"/>
    <w:rsid w:val="00993504"/>
    <w:rsid w:val="00995627"/>
    <w:rsid w:val="0099758B"/>
    <w:rsid w:val="009976B2"/>
    <w:rsid w:val="009A1E86"/>
    <w:rsid w:val="009A2D02"/>
    <w:rsid w:val="009A3ACB"/>
    <w:rsid w:val="009A488E"/>
    <w:rsid w:val="009B20AF"/>
    <w:rsid w:val="009C6BBE"/>
    <w:rsid w:val="009D6EF8"/>
    <w:rsid w:val="009E21F5"/>
    <w:rsid w:val="009F185A"/>
    <w:rsid w:val="00A05F40"/>
    <w:rsid w:val="00A06F84"/>
    <w:rsid w:val="00A44A2C"/>
    <w:rsid w:val="00A46C59"/>
    <w:rsid w:val="00A720EF"/>
    <w:rsid w:val="00A75CC4"/>
    <w:rsid w:val="00A770CD"/>
    <w:rsid w:val="00A8312F"/>
    <w:rsid w:val="00A8573A"/>
    <w:rsid w:val="00A937F9"/>
    <w:rsid w:val="00A94806"/>
    <w:rsid w:val="00AA3A41"/>
    <w:rsid w:val="00AA682A"/>
    <w:rsid w:val="00AC725E"/>
    <w:rsid w:val="00AD1527"/>
    <w:rsid w:val="00AD1669"/>
    <w:rsid w:val="00AD3BF3"/>
    <w:rsid w:val="00AE25BB"/>
    <w:rsid w:val="00AE28AC"/>
    <w:rsid w:val="00AE2C2E"/>
    <w:rsid w:val="00AE3D75"/>
    <w:rsid w:val="00B0364E"/>
    <w:rsid w:val="00B04E88"/>
    <w:rsid w:val="00B21FDD"/>
    <w:rsid w:val="00B30CCC"/>
    <w:rsid w:val="00B350CE"/>
    <w:rsid w:val="00B51B01"/>
    <w:rsid w:val="00B626DE"/>
    <w:rsid w:val="00B74ECC"/>
    <w:rsid w:val="00B75C8D"/>
    <w:rsid w:val="00B76312"/>
    <w:rsid w:val="00B76F07"/>
    <w:rsid w:val="00B82FCE"/>
    <w:rsid w:val="00B939B4"/>
    <w:rsid w:val="00BE10CC"/>
    <w:rsid w:val="00BE6657"/>
    <w:rsid w:val="00BF200B"/>
    <w:rsid w:val="00C1397B"/>
    <w:rsid w:val="00C158C4"/>
    <w:rsid w:val="00C17D77"/>
    <w:rsid w:val="00C32CF4"/>
    <w:rsid w:val="00C34FA8"/>
    <w:rsid w:val="00C4132E"/>
    <w:rsid w:val="00C544C6"/>
    <w:rsid w:val="00C5690C"/>
    <w:rsid w:val="00C74111"/>
    <w:rsid w:val="00C74299"/>
    <w:rsid w:val="00C94910"/>
    <w:rsid w:val="00C95853"/>
    <w:rsid w:val="00CB3CE0"/>
    <w:rsid w:val="00CB3ED6"/>
    <w:rsid w:val="00CB5862"/>
    <w:rsid w:val="00CF06E1"/>
    <w:rsid w:val="00CF1398"/>
    <w:rsid w:val="00CF5611"/>
    <w:rsid w:val="00D071A4"/>
    <w:rsid w:val="00D152DE"/>
    <w:rsid w:val="00D21449"/>
    <w:rsid w:val="00D377A8"/>
    <w:rsid w:val="00D43680"/>
    <w:rsid w:val="00D54B5C"/>
    <w:rsid w:val="00D57318"/>
    <w:rsid w:val="00D629EF"/>
    <w:rsid w:val="00D6603A"/>
    <w:rsid w:val="00DA5850"/>
    <w:rsid w:val="00DB5EFC"/>
    <w:rsid w:val="00DC2D43"/>
    <w:rsid w:val="00DC3D95"/>
    <w:rsid w:val="00DD501C"/>
    <w:rsid w:val="00DD5A0B"/>
    <w:rsid w:val="00DF0D21"/>
    <w:rsid w:val="00E14112"/>
    <w:rsid w:val="00E22502"/>
    <w:rsid w:val="00E3784D"/>
    <w:rsid w:val="00E54C6D"/>
    <w:rsid w:val="00E561CA"/>
    <w:rsid w:val="00E6270C"/>
    <w:rsid w:val="00E63807"/>
    <w:rsid w:val="00E732C4"/>
    <w:rsid w:val="00EA2843"/>
    <w:rsid w:val="00EA70DF"/>
    <w:rsid w:val="00EC320F"/>
    <w:rsid w:val="00ED1947"/>
    <w:rsid w:val="00ED4C5D"/>
    <w:rsid w:val="00EE36DC"/>
    <w:rsid w:val="00EF15B4"/>
    <w:rsid w:val="00EF198E"/>
    <w:rsid w:val="00F03084"/>
    <w:rsid w:val="00F22B08"/>
    <w:rsid w:val="00F36104"/>
    <w:rsid w:val="00F36258"/>
    <w:rsid w:val="00F363B7"/>
    <w:rsid w:val="00F410EF"/>
    <w:rsid w:val="00F45830"/>
    <w:rsid w:val="00F7364C"/>
    <w:rsid w:val="00F776E1"/>
    <w:rsid w:val="00F815CB"/>
    <w:rsid w:val="00FC1419"/>
    <w:rsid w:val="00FC69FA"/>
    <w:rsid w:val="00FD28A4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C86"/>
    <w:rPr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qFormat/>
    <w:rsid w:val="00F36258"/>
    <w:pPr>
      <w:keepNext/>
      <w:jc w:val="center"/>
      <w:outlineLvl w:val="1"/>
    </w:pPr>
    <w:rPr>
      <w:b/>
      <w:sz w:val="28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03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C86"/>
    <w:pPr>
      <w:jc w:val="both"/>
    </w:pPr>
    <w:rPr>
      <w:rFonts w:ascii="Arial" w:hAnsi="Arial" w:cs="Arial"/>
      <w:lang w:eastAsia="en-US"/>
    </w:rPr>
  </w:style>
  <w:style w:type="table" w:styleId="TableGrid">
    <w:name w:val="Table Grid"/>
    <w:basedOn w:val="TableNormal"/>
    <w:rsid w:val="008D0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8D0C86"/>
    <w:pPr>
      <w:spacing w:after="120" w:line="480" w:lineRule="auto"/>
    </w:pPr>
  </w:style>
  <w:style w:type="paragraph" w:customStyle="1" w:styleId="Char">
    <w:name w:val="Char"/>
    <w:basedOn w:val="Normal"/>
    <w:rsid w:val="00F36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3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625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362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ED6"/>
    <w:rPr>
      <w:rFonts w:ascii="Tahoma" w:hAnsi="Tahoma" w:cs="Tahoma"/>
      <w:sz w:val="16"/>
      <w:szCs w:val="16"/>
      <w:lang w:val="el-GR" w:eastAsia="el-GR"/>
    </w:rPr>
  </w:style>
  <w:style w:type="character" w:customStyle="1" w:styleId="Heading8Char">
    <w:name w:val="Heading 8 Char"/>
    <w:basedOn w:val="DefaultParagraphFont"/>
    <w:link w:val="Heading8"/>
    <w:semiHidden/>
    <w:rsid w:val="00B0364E"/>
    <w:rPr>
      <w:rFonts w:asciiTheme="majorHAnsi" w:eastAsiaTheme="majorEastAsia" w:hAnsiTheme="majorHAnsi" w:cstheme="majorBidi"/>
      <w:color w:val="404040" w:themeColor="text1" w:themeTint="BF"/>
      <w:lang w:val="el-GR" w:eastAsia="el-GR"/>
    </w:rPr>
  </w:style>
  <w:style w:type="paragraph" w:styleId="ListParagraph">
    <w:name w:val="List Paragraph"/>
    <w:basedOn w:val="Normal"/>
    <w:uiPriority w:val="34"/>
    <w:qFormat/>
    <w:rsid w:val="00530697"/>
    <w:pPr>
      <w:ind w:left="720"/>
      <w:contextualSpacing/>
    </w:pPr>
  </w:style>
  <w:style w:type="paragraph" w:styleId="NoSpacing">
    <w:name w:val="No Spacing"/>
    <w:uiPriority w:val="1"/>
    <w:qFormat/>
    <w:rsid w:val="00484C0A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3CE0"/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EA70DF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C86"/>
    <w:rPr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qFormat/>
    <w:rsid w:val="00F36258"/>
    <w:pPr>
      <w:keepNext/>
      <w:jc w:val="center"/>
      <w:outlineLvl w:val="1"/>
    </w:pPr>
    <w:rPr>
      <w:b/>
      <w:sz w:val="28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03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C86"/>
    <w:pPr>
      <w:jc w:val="both"/>
    </w:pPr>
    <w:rPr>
      <w:rFonts w:ascii="Arial" w:hAnsi="Arial" w:cs="Arial"/>
      <w:lang w:eastAsia="en-US"/>
    </w:rPr>
  </w:style>
  <w:style w:type="table" w:styleId="TableGrid">
    <w:name w:val="Table Grid"/>
    <w:basedOn w:val="TableNormal"/>
    <w:rsid w:val="008D0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8D0C86"/>
    <w:pPr>
      <w:spacing w:after="120" w:line="480" w:lineRule="auto"/>
    </w:pPr>
  </w:style>
  <w:style w:type="paragraph" w:customStyle="1" w:styleId="Char">
    <w:name w:val="Char"/>
    <w:basedOn w:val="Normal"/>
    <w:rsid w:val="00F36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3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625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362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ED6"/>
    <w:rPr>
      <w:rFonts w:ascii="Tahoma" w:hAnsi="Tahoma" w:cs="Tahoma"/>
      <w:sz w:val="16"/>
      <w:szCs w:val="16"/>
      <w:lang w:val="el-GR" w:eastAsia="el-GR"/>
    </w:rPr>
  </w:style>
  <w:style w:type="character" w:customStyle="1" w:styleId="Heading8Char">
    <w:name w:val="Heading 8 Char"/>
    <w:basedOn w:val="DefaultParagraphFont"/>
    <w:link w:val="Heading8"/>
    <w:semiHidden/>
    <w:rsid w:val="00B0364E"/>
    <w:rPr>
      <w:rFonts w:asciiTheme="majorHAnsi" w:eastAsiaTheme="majorEastAsia" w:hAnsiTheme="majorHAnsi" w:cstheme="majorBidi"/>
      <w:color w:val="404040" w:themeColor="text1" w:themeTint="BF"/>
      <w:lang w:val="el-GR" w:eastAsia="el-GR"/>
    </w:rPr>
  </w:style>
  <w:style w:type="paragraph" w:styleId="ListParagraph">
    <w:name w:val="List Paragraph"/>
    <w:basedOn w:val="Normal"/>
    <w:uiPriority w:val="34"/>
    <w:qFormat/>
    <w:rsid w:val="00530697"/>
    <w:pPr>
      <w:ind w:left="720"/>
      <w:contextualSpacing/>
    </w:pPr>
  </w:style>
  <w:style w:type="paragraph" w:styleId="NoSpacing">
    <w:name w:val="No Spacing"/>
    <w:uiPriority w:val="1"/>
    <w:qFormat/>
    <w:rsid w:val="00484C0A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3CE0"/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EA70DF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iaG\My%20Documents\tmima%20poleodomias\episto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69DB-7586-4D9C-83D1-06535F99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epistoli</Template>
  <TotalTime>3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Papageorgiou</cp:lastModifiedBy>
  <cp:revision>4</cp:revision>
  <cp:lastPrinted>2017-06-19T06:33:00Z</cp:lastPrinted>
  <dcterms:created xsi:type="dcterms:W3CDTF">2017-09-22T08:44:00Z</dcterms:created>
  <dcterms:modified xsi:type="dcterms:W3CDTF">2017-09-22T08:46:00Z</dcterms:modified>
</cp:coreProperties>
</file>