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E1" w:rsidRDefault="00986B9D" w:rsidP="006053E1">
      <w:pPr>
        <w:tabs>
          <w:tab w:val="left" w:pos="6180"/>
        </w:tabs>
        <w:rPr>
          <w:rFonts w:ascii="Arial" w:hAnsi="Arial" w:cs="Arial"/>
          <w:b/>
          <w:sz w:val="26"/>
          <w:szCs w:val="26"/>
          <w:u w:val="single"/>
          <w:lang w:val="el-GR"/>
        </w:rPr>
      </w:pPr>
      <w:r w:rsidRPr="006E0FA9">
        <w:rPr>
          <w:rFonts w:ascii="Arial" w:hAnsi="Arial" w:cs="Arial"/>
          <w:lang w:val="el-GR"/>
        </w:rPr>
        <w:tab/>
      </w:r>
    </w:p>
    <w:p w:rsidR="00A94DFF" w:rsidRPr="00A94DFF" w:rsidRDefault="00A94DFF" w:rsidP="00A94DFF">
      <w:pPr>
        <w:spacing w:after="120"/>
        <w:ind w:right="-382"/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  <w:r w:rsidRPr="00A94DFF">
        <w:rPr>
          <w:rFonts w:ascii="Arial" w:hAnsi="Arial" w:cs="Arial"/>
          <w:b/>
          <w:sz w:val="26"/>
          <w:szCs w:val="26"/>
          <w:u w:val="single"/>
          <w:lang w:val="el-GR"/>
        </w:rPr>
        <w:t>ΕΚΠΟΝΗΣΗ/ ΑΝΑΘΕΩΡΗΣΗ ΤΟΠΙΚΟΥ ΣΧΕΔΙΟΥ/ ΣΧΕΔΙΟΥ ΠΕΡΙΟΧΗΣ</w:t>
      </w:r>
    </w:p>
    <w:p w:rsidR="00A94DFF" w:rsidRPr="00A94DFF" w:rsidRDefault="00A94DFF" w:rsidP="00A94DFF">
      <w:pPr>
        <w:jc w:val="center"/>
        <w:rPr>
          <w:rFonts w:ascii="Arial" w:hAnsi="Arial" w:cs="Arial"/>
          <w:b/>
          <w:sz w:val="26"/>
          <w:szCs w:val="26"/>
          <w:u w:val="single"/>
          <w:lang w:val="el-GR"/>
        </w:rPr>
      </w:pPr>
    </w:p>
    <w:p w:rsidR="00A94DFF" w:rsidRPr="001B5A16" w:rsidRDefault="00A94DFF" w:rsidP="00A94DF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1B5A16">
        <w:rPr>
          <w:rFonts w:ascii="Arial" w:hAnsi="Arial" w:cs="Arial"/>
          <w:b/>
          <w:sz w:val="26"/>
          <w:szCs w:val="26"/>
          <w:u w:val="single"/>
        </w:rPr>
        <w:t>ΕΝΤΥΠΟ ΑΠΟΨΕΩΝ</w:t>
      </w:r>
      <w:r>
        <w:rPr>
          <w:rFonts w:ascii="Arial" w:hAnsi="Arial" w:cs="Arial"/>
          <w:b/>
          <w:sz w:val="26"/>
          <w:szCs w:val="26"/>
          <w:u w:val="single"/>
        </w:rPr>
        <w:t>/ ΕΙΣΗΓΗΣΕΩΝ ΤΟΠΙΚΩΝ ΑΡΧΩΝ</w:t>
      </w:r>
    </w:p>
    <w:p w:rsidR="00A94DFF" w:rsidRPr="001B5A16" w:rsidRDefault="00A94DFF" w:rsidP="00A94DFF">
      <w:pPr>
        <w:jc w:val="center"/>
        <w:rPr>
          <w:rFonts w:ascii="Arial" w:hAnsi="Arial" w:cs="Arial"/>
          <w:sz w:val="26"/>
          <w:szCs w:val="26"/>
        </w:rPr>
      </w:pPr>
    </w:p>
    <w:p w:rsidR="00A94DFF" w:rsidRDefault="00A94DFF" w:rsidP="00A94DFF">
      <w:pPr>
        <w:rPr>
          <w:rFonts w:ascii="Arial" w:hAnsi="Arial" w:cs="Arial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8"/>
      </w:tblGrid>
      <w:tr w:rsidR="00A94DFF" w:rsidTr="00ED70EF">
        <w:trPr>
          <w:trHeight w:val="1956"/>
        </w:trPr>
        <w:tc>
          <w:tcPr>
            <w:tcW w:w="9188" w:type="dxa"/>
          </w:tcPr>
          <w:p w:rsidR="00A94DFF" w:rsidRPr="00C7093C" w:rsidRDefault="00A94DFF" w:rsidP="00ED70EF">
            <w:pPr>
              <w:rPr>
                <w:rFonts w:ascii="Arial" w:hAnsi="Arial" w:cs="Arial"/>
              </w:rPr>
            </w:pPr>
          </w:p>
          <w:p w:rsidR="00A94DFF" w:rsidRPr="00C7093C" w:rsidRDefault="00A94DFF" w:rsidP="00ED70EF">
            <w:pPr>
              <w:tabs>
                <w:tab w:val="left" w:pos="2235"/>
              </w:tabs>
              <w:rPr>
                <w:rFonts w:ascii="Arial" w:hAnsi="Arial" w:cs="Arial"/>
              </w:rPr>
            </w:pPr>
            <w:r w:rsidRPr="00C7093C">
              <w:rPr>
                <w:rFonts w:ascii="Arial" w:hAnsi="Arial" w:cs="Arial"/>
              </w:rPr>
              <w:t xml:space="preserve">ΣΧΕΔΙΟ ΑΝΑΠΤΥΞΗΣ: ------------------------------------------------------------------------------- </w:t>
            </w:r>
          </w:p>
          <w:p w:rsidR="00A94DFF" w:rsidRPr="00C7093C" w:rsidRDefault="00A94DFF" w:rsidP="00ED70EF">
            <w:pPr>
              <w:rPr>
                <w:rFonts w:ascii="Arial" w:hAnsi="Arial" w:cs="Arial"/>
              </w:rPr>
            </w:pPr>
          </w:p>
          <w:p w:rsidR="00A94DFF" w:rsidRPr="00C7093C" w:rsidRDefault="00A94DFF" w:rsidP="00ED70EF">
            <w:pPr>
              <w:rPr>
                <w:rFonts w:ascii="Arial" w:hAnsi="Arial" w:cs="Arial"/>
              </w:rPr>
            </w:pPr>
          </w:p>
          <w:p w:rsidR="00A94DFF" w:rsidRPr="00C7093C" w:rsidRDefault="00A94DFF" w:rsidP="00ED70EF">
            <w:pPr>
              <w:rPr>
                <w:rFonts w:ascii="Arial" w:hAnsi="Arial" w:cs="Arial"/>
              </w:rPr>
            </w:pPr>
            <w:r w:rsidRPr="00C7093C">
              <w:rPr>
                <w:rFonts w:ascii="Arial" w:hAnsi="Arial" w:cs="Arial"/>
              </w:rPr>
              <w:t>ΤΟΠΙΚΗ ΑΡΧΗ            : -------------------------------------------------------------------------------</w:t>
            </w:r>
          </w:p>
          <w:p w:rsidR="00A94DFF" w:rsidRPr="00C7093C" w:rsidRDefault="00A94DFF" w:rsidP="00ED70EF">
            <w:pPr>
              <w:rPr>
                <w:rFonts w:ascii="Arial" w:hAnsi="Arial" w:cs="Arial"/>
              </w:rPr>
            </w:pPr>
          </w:p>
        </w:tc>
      </w:tr>
    </w:tbl>
    <w:p w:rsidR="00A94DFF" w:rsidRPr="00A94DFF" w:rsidRDefault="00A94DFF" w:rsidP="00A94DFF">
      <w:pPr>
        <w:ind w:right="-240"/>
        <w:jc w:val="both"/>
        <w:rPr>
          <w:rFonts w:ascii="Arial" w:hAnsi="Arial" w:cs="Arial"/>
          <w:sz w:val="22"/>
          <w:szCs w:val="22"/>
          <w:lang w:val="el-GR"/>
        </w:rPr>
      </w:pPr>
      <w:r w:rsidRPr="00A94DFF">
        <w:rPr>
          <w:rFonts w:ascii="Arial" w:hAnsi="Arial" w:cs="Arial"/>
          <w:sz w:val="22"/>
          <w:szCs w:val="22"/>
          <w:u w:val="single"/>
          <w:lang w:val="el-GR"/>
        </w:rPr>
        <w:t>Σημείωση</w:t>
      </w:r>
      <w:r w:rsidRPr="00A94DFF">
        <w:rPr>
          <w:rFonts w:ascii="Arial" w:hAnsi="Arial" w:cs="Arial"/>
          <w:sz w:val="22"/>
          <w:szCs w:val="22"/>
          <w:lang w:val="el-GR"/>
        </w:rPr>
        <w:t>: Το παρόν Έντυπο υποβάλλεται από την Τοπική Αρχή μαζί με το «Ειδικό Έντυπο Απόψεων και Εισηγήσεων με βάση το άρθρο 12Γ του Νόμου» στο Πολεοδομικό Συμβούλιο σε έντυπη και ηλεκτρονική μορφή.</w:t>
      </w:r>
    </w:p>
    <w:p w:rsidR="00A94DFF" w:rsidRPr="00A94DFF" w:rsidRDefault="00A94DFF" w:rsidP="00A94DFF">
      <w:pPr>
        <w:rPr>
          <w:rFonts w:ascii="Arial" w:hAnsi="Arial" w:cs="Arial"/>
          <w:b/>
          <w:sz w:val="26"/>
          <w:szCs w:val="26"/>
          <w:lang w:val="el-GR"/>
        </w:rPr>
      </w:pPr>
    </w:p>
    <w:p w:rsidR="00A94DFF" w:rsidRPr="00A94DFF" w:rsidRDefault="00A94DFF" w:rsidP="00A94DFF">
      <w:pPr>
        <w:rPr>
          <w:rFonts w:ascii="Arial" w:hAnsi="Arial" w:cs="Arial"/>
          <w:b/>
          <w:sz w:val="26"/>
          <w:szCs w:val="26"/>
          <w:lang w:val="el-GR"/>
        </w:rPr>
      </w:pPr>
      <w:r w:rsidRPr="00A94DFF">
        <w:rPr>
          <w:rFonts w:ascii="Arial" w:hAnsi="Arial" w:cs="Arial"/>
          <w:b/>
          <w:sz w:val="26"/>
          <w:szCs w:val="26"/>
          <w:lang w:val="el-GR"/>
        </w:rPr>
        <w:t>ΜΕΡΟΣ Α :</w:t>
      </w:r>
      <w:r w:rsidRPr="00A94DFF">
        <w:rPr>
          <w:rFonts w:ascii="Arial" w:hAnsi="Arial" w:cs="Arial"/>
          <w:sz w:val="26"/>
          <w:szCs w:val="26"/>
          <w:lang w:val="el-GR"/>
        </w:rPr>
        <w:t xml:space="preserve"> </w:t>
      </w:r>
      <w:r w:rsidRPr="00A94DFF">
        <w:rPr>
          <w:rFonts w:ascii="Arial" w:hAnsi="Arial" w:cs="Arial"/>
          <w:b/>
          <w:sz w:val="26"/>
          <w:szCs w:val="26"/>
          <w:lang w:val="el-GR"/>
        </w:rPr>
        <w:t>ΣΥΝΟΠΤΙΚΑ ΔΕΔΟΜΕΝΑ (ΠΡΟΦΙΛ) ΤΟΠΙΚΗΣ ΑΡΧΗΣ</w:t>
      </w:r>
    </w:p>
    <w:p w:rsidR="00A94DFF" w:rsidRPr="00A94DFF" w:rsidRDefault="00A94DFF" w:rsidP="00A94DFF">
      <w:pPr>
        <w:rPr>
          <w:rFonts w:ascii="Arial" w:hAnsi="Arial" w:cs="Arial"/>
          <w:sz w:val="22"/>
          <w:szCs w:val="22"/>
          <w:lang w:val="el-GR"/>
        </w:rPr>
      </w:pPr>
    </w:p>
    <w:p w:rsidR="00A94DFF" w:rsidRPr="00A94DFF" w:rsidRDefault="00A94DFF" w:rsidP="00A94DFF">
      <w:pPr>
        <w:pStyle w:val="ListParagraph"/>
        <w:numPr>
          <w:ilvl w:val="0"/>
          <w:numId w:val="44"/>
        </w:numPr>
        <w:spacing w:after="200" w:line="276" w:lineRule="auto"/>
        <w:ind w:right="-807"/>
        <w:contextualSpacing/>
        <w:rPr>
          <w:rFonts w:ascii="Arial" w:hAnsi="Arial" w:cs="Arial"/>
          <w:lang w:val="el-GR"/>
        </w:rPr>
      </w:pPr>
      <w:r w:rsidRPr="00A94DFF">
        <w:rPr>
          <w:rFonts w:ascii="Arial" w:hAnsi="Arial" w:cs="Arial"/>
          <w:lang w:val="el-GR"/>
        </w:rPr>
        <w:t>Πληθυσμός με βάση τις δύο τελευταίες απογραφές</w:t>
      </w:r>
    </w:p>
    <w:p w:rsidR="00A94DFF" w:rsidRPr="00A94DFF" w:rsidRDefault="00A94DFF" w:rsidP="00A94DFF">
      <w:pPr>
        <w:pStyle w:val="ListParagraph"/>
        <w:ind w:right="-807"/>
        <w:rPr>
          <w:rFonts w:ascii="Arial" w:hAnsi="Arial" w:cs="Arial"/>
          <w:lang w:val="el-GR"/>
        </w:rPr>
      </w:pPr>
    </w:p>
    <w:p w:rsidR="00A94DFF" w:rsidRPr="00466516" w:rsidRDefault="00A94DFF" w:rsidP="00A94DFF">
      <w:pPr>
        <w:pStyle w:val="ListParagraph"/>
        <w:tabs>
          <w:tab w:val="left" w:pos="1170"/>
        </w:tabs>
        <w:ind w:right="-807"/>
        <w:rPr>
          <w:rFonts w:ascii="Arial" w:hAnsi="Arial" w:cs="Arial"/>
        </w:rPr>
      </w:pPr>
      <w:r>
        <w:rPr>
          <w:rFonts w:ascii="Arial" w:hAnsi="Arial" w:cs="Arial"/>
        </w:rPr>
        <w:t>20</w:t>
      </w:r>
      <w:proofErr w:type="gramStart"/>
      <w:r>
        <w:rPr>
          <w:rFonts w:ascii="Arial" w:hAnsi="Arial" w:cs="Arial"/>
        </w:rPr>
        <w:t xml:space="preserve">... </w:t>
      </w:r>
      <w:r w:rsidRPr="00466516">
        <w:rPr>
          <w:rFonts w:ascii="Arial" w:hAnsi="Arial" w:cs="Arial"/>
        </w:rPr>
        <w:t>:</w:t>
      </w:r>
      <w:proofErr w:type="gramEnd"/>
      <w:r w:rsidRPr="00466516">
        <w:rPr>
          <w:rFonts w:ascii="Arial" w:hAnsi="Arial" w:cs="Arial"/>
        </w:rPr>
        <w:t xml:space="preserve"> ----------------------------------------------------------------------</w:t>
      </w:r>
      <w:r>
        <w:rPr>
          <w:rFonts w:ascii="Arial" w:hAnsi="Arial" w:cs="Arial"/>
        </w:rPr>
        <w:t>--------------------------</w:t>
      </w:r>
    </w:p>
    <w:p w:rsidR="00A94DFF" w:rsidRPr="00466516" w:rsidRDefault="00A94DFF" w:rsidP="00A94DFF">
      <w:pPr>
        <w:pStyle w:val="ListParagraph"/>
        <w:ind w:right="-807"/>
        <w:rPr>
          <w:rFonts w:ascii="Arial" w:hAnsi="Arial" w:cs="Arial"/>
        </w:rPr>
      </w:pPr>
    </w:p>
    <w:p w:rsidR="00A94DFF" w:rsidRPr="00466516" w:rsidRDefault="00A94DFF" w:rsidP="00A94DFF">
      <w:pPr>
        <w:pStyle w:val="ListParagraph"/>
        <w:tabs>
          <w:tab w:val="left" w:pos="810"/>
          <w:tab w:val="left" w:pos="9090"/>
        </w:tabs>
        <w:ind w:right="-807"/>
        <w:rPr>
          <w:rFonts w:ascii="Arial" w:hAnsi="Arial" w:cs="Arial"/>
        </w:rPr>
      </w:pPr>
      <w:r w:rsidRPr="00466516">
        <w:rPr>
          <w:rFonts w:ascii="Arial" w:hAnsi="Arial" w:cs="Arial"/>
        </w:rPr>
        <w:t>20</w:t>
      </w:r>
      <w:proofErr w:type="gramStart"/>
      <w:r w:rsidRPr="00466516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4665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66516">
        <w:rPr>
          <w:rFonts w:ascii="Arial" w:hAnsi="Arial" w:cs="Arial"/>
        </w:rPr>
        <w:t>:</w:t>
      </w:r>
      <w:proofErr w:type="gramEnd"/>
      <w:r w:rsidRPr="00466516">
        <w:rPr>
          <w:rFonts w:ascii="Arial" w:hAnsi="Arial" w:cs="Arial"/>
        </w:rPr>
        <w:t xml:space="preserve"> ------------------------------------------------------------------------------------------------</w:t>
      </w:r>
    </w:p>
    <w:p w:rsidR="00A94DFF" w:rsidRPr="00466516" w:rsidRDefault="00A94DFF" w:rsidP="00A94DFF">
      <w:pPr>
        <w:pStyle w:val="ListParagraph"/>
        <w:tabs>
          <w:tab w:val="left" w:pos="810"/>
        </w:tabs>
        <w:ind w:right="-807"/>
        <w:rPr>
          <w:rFonts w:ascii="Arial" w:hAnsi="Arial" w:cs="Arial"/>
        </w:rPr>
      </w:pPr>
    </w:p>
    <w:p w:rsidR="00A94DFF" w:rsidRPr="00466516" w:rsidRDefault="00A94DFF" w:rsidP="00A94DFF">
      <w:pPr>
        <w:pStyle w:val="ListParagraph"/>
        <w:numPr>
          <w:ilvl w:val="0"/>
          <w:numId w:val="44"/>
        </w:numPr>
        <w:tabs>
          <w:tab w:val="left" w:pos="567"/>
          <w:tab w:val="left" w:pos="9214"/>
        </w:tabs>
        <w:spacing w:after="200" w:line="276" w:lineRule="auto"/>
        <w:ind w:right="-807"/>
        <w:contextualSpacing/>
        <w:rPr>
          <w:rFonts w:ascii="Arial" w:hAnsi="Arial" w:cs="Arial"/>
        </w:rPr>
      </w:pPr>
      <w:proofErr w:type="spellStart"/>
      <w:r w:rsidRPr="00466516">
        <w:rPr>
          <w:rFonts w:ascii="Arial" w:hAnsi="Arial" w:cs="Arial"/>
        </w:rPr>
        <w:t>Συνολική</w:t>
      </w:r>
      <w:proofErr w:type="spellEnd"/>
      <w:r w:rsidRPr="00466516">
        <w:rPr>
          <w:rFonts w:ascii="Arial" w:hAnsi="Arial" w:cs="Arial"/>
        </w:rPr>
        <w:t xml:space="preserve"> </w:t>
      </w:r>
      <w:proofErr w:type="spellStart"/>
      <w:r w:rsidRPr="00466516">
        <w:rPr>
          <w:rFonts w:ascii="Arial" w:hAnsi="Arial" w:cs="Arial"/>
        </w:rPr>
        <w:t>έκταση</w:t>
      </w:r>
      <w:proofErr w:type="spellEnd"/>
      <w:r w:rsidRPr="00466516">
        <w:rPr>
          <w:rFonts w:ascii="Arial" w:hAnsi="Arial" w:cs="Arial"/>
        </w:rPr>
        <w:t xml:space="preserve"> (</w:t>
      </w:r>
      <w:proofErr w:type="spellStart"/>
      <w:r w:rsidRPr="00466516">
        <w:rPr>
          <w:rFonts w:ascii="Arial" w:hAnsi="Arial" w:cs="Arial"/>
        </w:rPr>
        <w:t>σε</w:t>
      </w:r>
      <w:proofErr w:type="spellEnd"/>
      <w:r w:rsidRPr="00466516">
        <w:rPr>
          <w:rFonts w:ascii="Arial" w:hAnsi="Arial" w:cs="Arial"/>
        </w:rPr>
        <w:t xml:space="preserve"> </w:t>
      </w:r>
      <w:proofErr w:type="spellStart"/>
      <w:r w:rsidRPr="00466516">
        <w:rPr>
          <w:rFonts w:ascii="Arial" w:hAnsi="Arial" w:cs="Arial"/>
        </w:rPr>
        <w:t>εκτάρια</w:t>
      </w:r>
      <w:proofErr w:type="spellEnd"/>
      <w:r w:rsidRPr="00466516">
        <w:rPr>
          <w:rFonts w:ascii="Arial" w:hAnsi="Arial" w:cs="Arial"/>
        </w:rPr>
        <w:t>): -----------------------------------------------------------------</w:t>
      </w:r>
    </w:p>
    <w:p w:rsidR="00A94DFF" w:rsidRPr="00466516" w:rsidRDefault="00A94DFF" w:rsidP="00A94DFF">
      <w:pPr>
        <w:pStyle w:val="ListParagraph"/>
        <w:ind w:left="630" w:right="-807"/>
        <w:rPr>
          <w:rFonts w:ascii="Arial" w:hAnsi="Arial" w:cs="Arial"/>
        </w:rPr>
      </w:pPr>
    </w:p>
    <w:p w:rsidR="00A94DFF" w:rsidRPr="00466516" w:rsidRDefault="00A94DFF" w:rsidP="00A94DFF">
      <w:pPr>
        <w:pStyle w:val="ListParagraph"/>
        <w:numPr>
          <w:ilvl w:val="0"/>
          <w:numId w:val="44"/>
        </w:numPr>
        <w:spacing w:after="200" w:line="276" w:lineRule="auto"/>
        <w:ind w:right="-807"/>
        <w:contextualSpacing/>
        <w:rPr>
          <w:rFonts w:ascii="Arial" w:hAnsi="Arial" w:cs="Arial"/>
        </w:rPr>
      </w:pPr>
      <w:proofErr w:type="spellStart"/>
      <w:r w:rsidRPr="00466516">
        <w:rPr>
          <w:rFonts w:ascii="Arial" w:hAnsi="Arial" w:cs="Arial"/>
        </w:rPr>
        <w:t>Άλλα</w:t>
      </w:r>
      <w:proofErr w:type="spellEnd"/>
      <w:r w:rsidRPr="00466516">
        <w:rPr>
          <w:rFonts w:ascii="Arial" w:hAnsi="Arial" w:cs="Arial"/>
        </w:rPr>
        <w:t xml:space="preserve"> </w:t>
      </w:r>
      <w:proofErr w:type="spellStart"/>
      <w:r w:rsidRPr="00466516">
        <w:rPr>
          <w:rFonts w:ascii="Arial" w:hAnsi="Arial" w:cs="Arial"/>
        </w:rPr>
        <w:t>χαρακτηριστικά</w:t>
      </w:r>
      <w:proofErr w:type="spellEnd"/>
      <w:r w:rsidRPr="00466516">
        <w:rPr>
          <w:rFonts w:ascii="Arial" w:hAnsi="Arial" w:cs="Arial"/>
        </w:rPr>
        <w:t xml:space="preserve"> </w:t>
      </w:r>
      <w:proofErr w:type="spellStart"/>
      <w:r w:rsidRPr="00466516">
        <w:rPr>
          <w:rFonts w:ascii="Arial" w:hAnsi="Arial" w:cs="Arial"/>
        </w:rPr>
        <w:t>και</w:t>
      </w:r>
      <w:proofErr w:type="spellEnd"/>
      <w:r w:rsidRPr="00466516">
        <w:rPr>
          <w:rFonts w:ascii="Arial" w:hAnsi="Arial" w:cs="Arial"/>
        </w:rPr>
        <w:t xml:space="preserve"> </w:t>
      </w:r>
      <w:proofErr w:type="spellStart"/>
      <w:r w:rsidRPr="00466516">
        <w:rPr>
          <w:rFonts w:ascii="Arial" w:hAnsi="Arial" w:cs="Arial"/>
        </w:rPr>
        <w:t>δεδομένα</w:t>
      </w:r>
      <w:proofErr w:type="spellEnd"/>
      <w:r w:rsidRPr="00466516">
        <w:rPr>
          <w:rFonts w:ascii="Arial" w:hAnsi="Arial" w:cs="Arial"/>
        </w:rPr>
        <w:t xml:space="preserve">: </w:t>
      </w:r>
    </w:p>
    <w:p w:rsidR="00A94DFF" w:rsidRPr="00466516" w:rsidRDefault="00A94DFF" w:rsidP="00A94DFF">
      <w:pPr>
        <w:pStyle w:val="ListParagraph"/>
        <w:ind w:right="-807"/>
        <w:rPr>
          <w:rFonts w:ascii="Arial" w:hAnsi="Arial" w:cs="Arial"/>
        </w:rPr>
      </w:pPr>
    </w:p>
    <w:p w:rsidR="00A94DFF" w:rsidRPr="00A94DFF" w:rsidRDefault="00A94DFF" w:rsidP="00A94DFF">
      <w:pPr>
        <w:tabs>
          <w:tab w:val="left" w:pos="9090"/>
          <w:tab w:val="left" w:pos="9180"/>
        </w:tabs>
        <w:spacing w:after="120"/>
        <w:ind w:left="1080" w:right="-807" w:hanging="720"/>
        <w:rPr>
          <w:rFonts w:ascii="Arial" w:hAnsi="Arial" w:cs="Arial"/>
          <w:sz w:val="22"/>
          <w:szCs w:val="22"/>
          <w:lang w:val="el-GR"/>
        </w:rPr>
      </w:pPr>
      <w:r w:rsidRPr="00A94DFF">
        <w:rPr>
          <w:rFonts w:ascii="Arial" w:hAnsi="Arial" w:cs="Arial"/>
          <w:sz w:val="22"/>
          <w:szCs w:val="22"/>
          <w:lang w:val="el-GR"/>
        </w:rPr>
        <w:t>π.χ.</w:t>
      </w:r>
      <w:r w:rsidRPr="00A94DFF">
        <w:rPr>
          <w:rFonts w:ascii="Arial" w:hAnsi="Arial" w:cs="Arial"/>
          <w:sz w:val="22"/>
          <w:szCs w:val="22"/>
          <w:lang w:val="el-GR"/>
        </w:rPr>
        <w:tab/>
        <w:t>α. Τοπογραφικό ανάγλυφο ------------------------------------------------------------------------</w:t>
      </w:r>
    </w:p>
    <w:p w:rsidR="00A94DFF" w:rsidRPr="00A94DFF" w:rsidRDefault="00247E10" w:rsidP="00247E10">
      <w:pPr>
        <w:spacing w:after="120"/>
        <w:ind w:left="1276" w:right="-807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  <w:r w:rsidR="00A94DFF" w:rsidRPr="00A94DFF">
        <w:rPr>
          <w:rFonts w:ascii="Arial" w:hAnsi="Arial" w:cs="Arial"/>
          <w:sz w:val="22"/>
          <w:szCs w:val="22"/>
          <w:lang w:val="el-GR"/>
        </w:rPr>
        <w:t>--------------------------------------------------------------------------------------------------------</w:t>
      </w:r>
    </w:p>
    <w:p w:rsidR="00A94DFF" w:rsidRPr="00A94DFF" w:rsidRDefault="00A94DFF" w:rsidP="00247E10">
      <w:pPr>
        <w:spacing w:after="120"/>
        <w:ind w:left="1080" w:right="-807"/>
        <w:jc w:val="both"/>
        <w:rPr>
          <w:rFonts w:ascii="Arial" w:hAnsi="Arial" w:cs="Arial"/>
          <w:sz w:val="22"/>
          <w:szCs w:val="22"/>
          <w:lang w:val="el-GR"/>
        </w:rPr>
      </w:pPr>
      <w:r w:rsidRPr="00A94DFF">
        <w:rPr>
          <w:rFonts w:ascii="Arial" w:hAnsi="Arial" w:cs="Arial"/>
          <w:sz w:val="22"/>
          <w:szCs w:val="22"/>
          <w:lang w:val="el-GR"/>
        </w:rPr>
        <w:tab/>
        <w:t>--------------------------------------------------------------------------------------------------------</w:t>
      </w:r>
    </w:p>
    <w:p w:rsidR="00A94DFF" w:rsidRPr="00A94DFF" w:rsidRDefault="00A94DFF" w:rsidP="00A94DFF">
      <w:pPr>
        <w:spacing w:after="120"/>
        <w:ind w:left="1440" w:right="-807"/>
        <w:rPr>
          <w:rFonts w:ascii="Arial" w:hAnsi="Arial" w:cs="Arial"/>
          <w:sz w:val="22"/>
          <w:szCs w:val="22"/>
          <w:lang w:val="el-GR"/>
        </w:rPr>
      </w:pPr>
    </w:p>
    <w:p w:rsidR="00A94DFF" w:rsidRPr="00A94DFF" w:rsidRDefault="00A94DFF" w:rsidP="00A94DFF">
      <w:pPr>
        <w:ind w:left="1080" w:right="-807"/>
        <w:rPr>
          <w:rFonts w:ascii="Arial" w:hAnsi="Arial" w:cs="Arial"/>
          <w:sz w:val="22"/>
          <w:szCs w:val="22"/>
          <w:lang w:val="el-GR"/>
        </w:rPr>
      </w:pPr>
      <w:r w:rsidRPr="00A94DFF">
        <w:rPr>
          <w:rFonts w:ascii="Arial" w:hAnsi="Arial" w:cs="Arial"/>
          <w:sz w:val="22"/>
          <w:szCs w:val="22"/>
          <w:lang w:val="el-GR"/>
        </w:rPr>
        <w:t>β.</w:t>
      </w:r>
      <w:r w:rsidRPr="00A94DFF">
        <w:rPr>
          <w:rFonts w:ascii="Arial" w:hAnsi="Arial" w:cs="Arial"/>
          <w:sz w:val="22"/>
          <w:szCs w:val="22"/>
          <w:lang w:val="el-GR"/>
        </w:rPr>
        <w:tab/>
        <w:t>Γεωμορφολογία: ---------------------------------------------------------------------------------</w:t>
      </w:r>
    </w:p>
    <w:p w:rsidR="00A94DFF" w:rsidRPr="00A94DFF" w:rsidRDefault="00A94DFF" w:rsidP="00247E10">
      <w:pPr>
        <w:spacing w:after="120"/>
        <w:ind w:left="1080" w:right="-807"/>
        <w:jc w:val="both"/>
        <w:rPr>
          <w:rFonts w:ascii="Arial" w:hAnsi="Arial" w:cs="Arial"/>
          <w:sz w:val="22"/>
          <w:szCs w:val="22"/>
          <w:lang w:val="el-GR"/>
        </w:rPr>
      </w:pPr>
      <w:r w:rsidRPr="00A94DFF">
        <w:rPr>
          <w:rFonts w:ascii="Arial" w:hAnsi="Arial" w:cs="Arial"/>
          <w:sz w:val="22"/>
          <w:szCs w:val="22"/>
          <w:lang w:val="el-GR"/>
        </w:rPr>
        <w:tab/>
        <w:t>--------------------------------------------------------------------------------------------------------</w:t>
      </w:r>
    </w:p>
    <w:p w:rsidR="00A94DFF" w:rsidRPr="00A94DFF" w:rsidRDefault="00A94DFF" w:rsidP="00247E10">
      <w:pPr>
        <w:spacing w:after="120"/>
        <w:ind w:left="1080" w:right="-807"/>
        <w:jc w:val="both"/>
        <w:rPr>
          <w:rFonts w:ascii="Arial" w:hAnsi="Arial" w:cs="Arial"/>
          <w:sz w:val="22"/>
          <w:szCs w:val="22"/>
          <w:lang w:val="el-GR"/>
        </w:rPr>
      </w:pPr>
      <w:r w:rsidRPr="00A94DFF">
        <w:rPr>
          <w:rFonts w:ascii="Arial" w:hAnsi="Arial" w:cs="Arial"/>
          <w:sz w:val="22"/>
          <w:szCs w:val="22"/>
          <w:lang w:val="el-GR"/>
        </w:rPr>
        <w:tab/>
        <w:t>--------------------------------------------------------------------------------------------------------</w:t>
      </w:r>
    </w:p>
    <w:p w:rsidR="00A94DFF" w:rsidRPr="00A94DFF" w:rsidRDefault="00A94DFF" w:rsidP="00A94DFF">
      <w:pPr>
        <w:spacing w:after="120"/>
        <w:ind w:left="1080" w:right="-807"/>
        <w:rPr>
          <w:rFonts w:ascii="Arial" w:hAnsi="Arial" w:cs="Arial"/>
          <w:sz w:val="22"/>
          <w:szCs w:val="22"/>
          <w:lang w:val="el-GR"/>
        </w:rPr>
      </w:pPr>
    </w:p>
    <w:p w:rsidR="00A94DFF" w:rsidRPr="00A94DFF" w:rsidRDefault="00A94DFF" w:rsidP="00A94DFF">
      <w:pPr>
        <w:pStyle w:val="ListParagraph"/>
        <w:ind w:left="1440" w:right="-807" w:hanging="360"/>
        <w:rPr>
          <w:rFonts w:ascii="Arial" w:hAnsi="Arial" w:cs="Arial"/>
          <w:lang w:val="el-GR"/>
        </w:rPr>
      </w:pPr>
      <w:r w:rsidRPr="00A94DFF">
        <w:rPr>
          <w:rFonts w:ascii="Arial" w:hAnsi="Arial" w:cs="Arial"/>
          <w:lang w:val="el-GR"/>
        </w:rPr>
        <w:t>γ.</w:t>
      </w:r>
      <w:r w:rsidRPr="00A94DFF">
        <w:rPr>
          <w:rFonts w:ascii="Arial" w:hAnsi="Arial" w:cs="Arial"/>
          <w:lang w:val="el-GR"/>
        </w:rPr>
        <w:tab/>
        <w:t>Γενικές χρήσεις γης (γεωργική περιοχή, περιοχές φυσικού πρασίνου, άγονη γη κλπ)</w:t>
      </w:r>
    </w:p>
    <w:p w:rsidR="00A94DFF" w:rsidRPr="00A94DFF" w:rsidRDefault="00A94DFF" w:rsidP="00247E10">
      <w:pPr>
        <w:spacing w:after="120"/>
        <w:ind w:left="1080" w:right="-807"/>
        <w:jc w:val="both"/>
        <w:rPr>
          <w:rFonts w:ascii="Arial" w:hAnsi="Arial" w:cs="Arial"/>
          <w:sz w:val="22"/>
          <w:szCs w:val="22"/>
          <w:lang w:val="el-GR"/>
        </w:rPr>
      </w:pPr>
      <w:r w:rsidRPr="00A94DFF">
        <w:rPr>
          <w:rFonts w:ascii="Arial" w:hAnsi="Arial" w:cs="Arial"/>
          <w:lang w:val="el-GR"/>
        </w:rPr>
        <w:tab/>
      </w:r>
      <w:r w:rsidRPr="00A94DFF">
        <w:rPr>
          <w:rFonts w:ascii="Arial" w:hAnsi="Arial" w:cs="Arial"/>
          <w:sz w:val="22"/>
          <w:szCs w:val="22"/>
          <w:lang w:val="el-GR"/>
        </w:rPr>
        <w:t>--------------------------------------------------------------------------------------------------------</w:t>
      </w:r>
    </w:p>
    <w:p w:rsidR="00A94DFF" w:rsidRPr="00A94DFF" w:rsidRDefault="00A94DFF" w:rsidP="00247E10">
      <w:pPr>
        <w:spacing w:after="120"/>
        <w:ind w:left="1080" w:right="-807"/>
        <w:jc w:val="both"/>
        <w:rPr>
          <w:rFonts w:ascii="Arial" w:hAnsi="Arial" w:cs="Arial"/>
          <w:sz w:val="22"/>
          <w:szCs w:val="22"/>
          <w:lang w:val="el-GR"/>
        </w:rPr>
      </w:pPr>
      <w:r w:rsidRPr="00A94DFF">
        <w:rPr>
          <w:rFonts w:ascii="Arial" w:hAnsi="Arial" w:cs="Arial"/>
          <w:sz w:val="22"/>
          <w:szCs w:val="22"/>
          <w:lang w:val="el-GR"/>
        </w:rPr>
        <w:tab/>
        <w:t>--------------------------------------------------------------------------------------------------------</w:t>
      </w:r>
    </w:p>
    <w:p w:rsidR="00A94DFF" w:rsidRPr="00A94DFF" w:rsidRDefault="00A94DFF" w:rsidP="00247E10">
      <w:pPr>
        <w:pStyle w:val="ListParagraph"/>
        <w:ind w:right="-807"/>
        <w:rPr>
          <w:rFonts w:ascii="Arial" w:hAnsi="Arial" w:cs="Arial"/>
          <w:lang w:val="el-GR"/>
        </w:rPr>
      </w:pPr>
    </w:p>
    <w:p w:rsidR="00A94DFF" w:rsidRPr="00A94DFF" w:rsidRDefault="00247E10" w:rsidP="00247E10">
      <w:pPr>
        <w:tabs>
          <w:tab w:val="left" w:pos="993"/>
          <w:tab w:val="left" w:pos="1134"/>
          <w:tab w:val="left" w:pos="1418"/>
          <w:tab w:val="left" w:pos="2127"/>
          <w:tab w:val="left" w:pos="2410"/>
          <w:tab w:val="left" w:pos="3402"/>
        </w:tabs>
        <w:spacing w:after="120"/>
        <w:ind w:left="1077" w:right="-805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lang w:val="el-GR"/>
        </w:rPr>
        <w:tab/>
      </w:r>
      <w:r w:rsidR="00A94DFF" w:rsidRPr="00A94DFF">
        <w:rPr>
          <w:rFonts w:ascii="Arial" w:hAnsi="Arial" w:cs="Arial"/>
          <w:lang w:val="el-GR"/>
        </w:rPr>
        <w:t>δ.</w:t>
      </w:r>
      <w:r w:rsidR="00A94DFF" w:rsidRPr="00A94DFF">
        <w:rPr>
          <w:rFonts w:ascii="Arial" w:hAnsi="Arial" w:cs="Arial"/>
          <w:lang w:val="el-GR"/>
        </w:rPr>
        <w:tab/>
        <w:t>Άλλα στοιχεία</w:t>
      </w:r>
      <w:r w:rsidR="00A94DFF" w:rsidRPr="00A94DFF">
        <w:rPr>
          <w:rFonts w:ascii="Arial" w:hAnsi="Arial" w:cs="Arial"/>
          <w:sz w:val="22"/>
          <w:szCs w:val="22"/>
          <w:lang w:val="el-GR"/>
        </w:rPr>
        <w:t>------------------------------------------------------------------------------------</w:t>
      </w:r>
    </w:p>
    <w:p w:rsidR="00A94DFF" w:rsidRPr="00A94DFF" w:rsidRDefault="00A94DFF" w:rsidP="00247E10">
      <w:pPr>
        <w:spacing w:after="120"/>
        <w:ind w:left="1080" w:right="-807"/>
        <w:jc w:val="both"/>
        <w:rPr>
          <w:rFonts w:ascii="Arial" w:hAnsi="Arial" w:cs="Arial"/>
          <w:sz w:val="22"/>
          <w:szCs w:val="22"/>
          <w:lang w:val="el-GR"/>
        </w:rPr>
      </w:pPr>
      <w:r w:rsidRPr="00A94DFF">
        <w:rPr>
          <w:rFonts w:ascii="Arial" w:hAnsi="Arial" w:cs="Arial"/>
          <w:sz w:val="22"/>
          <w:szCs w:val="22"/>
          <w:lang w:val="el-GR"/>
        </w:rPr>
        <w:lastRenderedPageBreak/>
        <w:tab/>
        <w:t>--------------------------------------------------------------------------------------------------------</w:t>
      </w:r>
    </w:p>
    <w:p w:rsidR="00A94DFF" w:rsidRPr="00A94DFF" w:rsidRDefault="00A94DFF" w:rsidP="00A94DFF">
      <w:pPr>
        <w:ind w:left="1418" w:right="-524" w:hanging="1418"/>
        <w:rPr>
          <w:rFonts w:ascii="Arial" w:hAnsi="Arial" w:cs="Arial"/>
          <w:b/>
          <w:sz w:val="26"/>
          <w:szCs w:val="26"/>
          <w:lang w:val="el-GR"/>
        </w:rPr>
      </w:pPr>
      <w:r w:rsidRPr="00A94DFF">
        <w:rPr>
          <w:rFonts w:ascii="Arial" w:hAnsi="Arial" w:cs="Arial"/>
          <w:b/>
          <w:sz w:val="26"/>
          <w:szCs w:val="26"/>
          <w:lang w:val="el-GR"/>
        </w:rPr>
        <w:t>ΜΕΡΟΣ Β:  Άμεσες πολεοδομικές ανάγκες ή προβλήματα που αντιμετωπίζει η Τοπική Αρχή (παρακαλώ τεκμηριώστε)</w:t>
      </w:r>
    </w:p>
    <w:p w:rsidR="00A94DFF" w:rsidRPr="00A94DFF" w:rsidRDefault="00A94DFF" w:rsidP="00A94DFF">
      <w:pPr>
        <w:rPr>
          <w:rFonts w:ascii="Arial" w:hAnsi="Arial" w:cs="Arial"/>
          <w:sz w:val="26"/>
          <w:szCs w:val="26"/>
          <w:lang w:val="el-GR"/>
        </w:rPr>
      </w:pPr>
    </w:p>
    <w:p w:rsidR="00A94DFF" w:rsidRPr="00A94DFF" w:rsidRDefault="00A94DFF" w:rsidP="00A94DFF">
      <w:pPr>
        <w:pStyle w:val="ListParagraph"/>
        <w:numPr>
          <w:ilvl w:val="0"/>
          <w:numId w:val="45"/>
        </w:numPr>
        <w:spacing w:after="200" w:line="276" w:lineRule="auto"/>
        <w:ind w:right="-524"/>
        <w:contextualSpacing/>
        <w:rPr>
          <w:rFonts w:ascii="Arial" w:hAnsi="Arial" w:cs="Arial"/>
          <w:lang w:val="el-GR"/>
        </w:rPr>
      </w:pPr>
      <w:r w:rsidRPr="00A94DFF">
        <w:rPr>
          <w:rFonts w:ascii="Arial" w:hAnsi="Arial" w:cs="Arial"/>
          <w:lang w:val="el-GR"/>
        </w:rPr>
        <w:t>Προβλήματα (σε σχέση π.χ. με ασφάλεια/ υγεία/ ευημερία κλπ)</w:t>
      </w:r>
    </w:p>
    <w:p w:rsidR="00A94DFF" w:rsidRPr="00A94DFF" w:rsidRDefault="00A94DFF" w:rsidP="00A94DFF">
      <w:pPr>
        <w:spacing w:line="360" w:lineRule="auto"/>
        <w:ind w:left="357" w:right="-524"/>
        <w:rPr>
          <w:rFonts w:ascii="Arial" w:hAnsi="Arial" w:cs="Arial"/>
          <w:lang w:val="el-GR"/>
        </w:rPr>
      </w:pPr>
    </w:p>
    <w:p w:rsidR="00A94DFF" w:rsidRDefault="00A94DFF" w:rsidP="00A94DFF">
      <w:pPr>
        <w:spacing w:line="360" w:lineRule="auto"/>
        <w:ind w:left="357" w:right="-524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94DFF" w:rsidRDefault="00A94DFF" w:rsidP="00A94DFF">
      <w:pPr>
        <w:ind w:left="360" w:right="-524"/>
        <w:rPr>
          <w:rFonts w:ascii="Arial" w:hAnsi="Arial" w:cs="Arial"/>
        </w:rPr>
      </w:pPr>
    </w:p>
    <w:p w:rsidR="00A94DFF" w:rsidRPr="00325385" w:rsidRDefault="00A94DFF" w:rsidP="00A94DFF">
      <w:pPr>
        <w:pStyle w:val="ListParagraph"/>
        <w:numPr>
          <w:ilvl w:val="0"/>
          <w:numId w:val="45"/>
        </w:numPr>
        <w:spacing w:after="200" w:line="276" w:lineRule="auto"/>
        <w:ind w:right="-524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Ανάγκες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άμεσες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μελλοντικές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κλπ</w:t>
      </w:r>
      <w:proofErr w:type="spellEnd"/>
      <w:r>
        <w:rPr>
          <w:rFonts w:ascii="Arial" w:hAnsi="Arial" w:cs="Arial"/>
        </w:rPr>
        <w:t>)</w:t>
      </w:r>
    </w:p>
    <w:p w:rsidR="00A94DFF" w:rsidRDefault="00A94DFF" w:rsidP="00A94DFF">
      <w:pPr>
        <w:ind w:right="-524"/>
        <w:rPr>
          <w:rFonts w:ascii="Arial" w:hAnsi="Arial" w:cs="Arial"/>
        </w:rPr>
      </w:pPr>
    </w:p>
    <w:p w:rsidR="00A94DFF" w:rsidRDefault="00A94DFF" w:rsidP="00A94DFF">
      <w:pPr>
        <w:spacing w:line="360" w:lineRule="auto"/>
        <w:ind w:left="357" w:right="-524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94DFF" w:rsidRDefault="00A94DFF" w:rsidP="00A94DFF">
      <w:pPr>
        <w:spacing w:line="360" w:lineRule="auto"/>
        <w:ind w:left="357" w:right="-524"/>
        <w:rPr>
          <w:rFonts w:ascii="Arial" w:hAnsi="Arial" w:cs="Arial"/>
        </w:rPr>
      </w:pPr>
    </w:p>
    <w:p w:rsidR="00A94DFF" w:rsidRDefault="00A94DFF" w:rsidP="00A94DFF">
      <w:pPr>
        <w:spacing w:line="360" w:lineRule="auto"/>
        <w:ind w:left="357" w:right="-524"/>
        <w:rPr>
          <w:rFonts w:ascii="Arial" w:hAnsi="Arial" w:cs="Arial"/>
        </w:rPr>
      </w:pPr>
    </w:p>
    <w:p w:rsidR="00A94DFF" w:rsidRDefault="00A94DFF" w:rsidP="00A94DFF">
      <w:pPr>
        <w:spacing w:line="360" w:lineRule="auto"/>
        <w:ind w:left="357" w:right="-524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94DFF" w:rsidRPr="00A94DFF" w:rsidRDefault="00A94DFF" w:rsidP="00A94DFF">
      <w:pPr>
        <w:spacing w:after="120" w:line="240" w:lineRule="exact"/>
        <w:ind w:left="1418" w:right="-524" w:hanging="1418"/>
        <w:rPr>
          <w:rFonts w:ascii="Arial" w:hAnsi="Arial" w:cs="Arial"/>
          <w:b/>
          <w:sz w:val="26"/>
          <w:szCs w:val="26"/>
          <w:lang w:val="el-GR"/>
        </w:rPr>
      </w:pPr>
      <w:r w:rsidRPr="00A94DFF">
        <w:rPr>
          <w:rFonts w:ascii="Arial" w:hAnsi="Arial" w:cs="Arial"/>
          <w:b/>
          <w:sz w:val="26"/>
          <w:szCs w:val="26"/>
          <w:lang w:val="el-GR"/>
        </w:rPr>
        <w:lastRenderedPageBreak/>
        <w:t>ΜΕΡΟΣ Γ:  Ανάλυση «Δυνατών Σημείων»/ «Αδυναμιών»/ «Ευκαιριών»/ «Κινδύνων»/ «Απειλών»</w:t>
      </w:r>
    </w:p>
    <w:p w:rsidR="00A94DFF" w:rsidRDefault="00A94DFF" w:rsidP="00A94DFF">
      <w:pPr>
        <w:ind w:right="-524"/>
        <w:rPr>
          <w:rFonts w:ascii="Arial" w:hAnsi="Arial" w:cs="Arial"/>
        </w:rPr>
      </w:pPr>
      <w:r>
        <w:rPr>
          <w:rFonts w:ascii="Arial" w:hAnsi="Arial" w:cs="Arial"/>
        </w:rPr>
        <w:t>Ι</w:t>
      </w:r>
    </w:p>
    <w:p w:rsidR="00A94DFF" w:rsidRPr="00A94DFF" w:rsidRDefault="00A94DFF" w:rsidP="00A94DFF">
      <w:pPr>
        <w:pStyle w:val="ListParagraph"/>
        <w:numPr>
          <w:ilvl w:val="0"/>
          <w:numId w:val="46"/>
        </w:numPr>
        <w:spacing w:after="200" w:line="276" w:lineRule="auto"/>
        <w:ind w:right="-524"/>
        <w:contextualSpacing/>
        <w:rPr>
          <w:rFonts w:ascii="Arial" w:hAnsi="Arial" w:cs="Arial"/>
          <w:lang w:val="el-GR"/>
        </w:rPr>
      </w:pPr>
      <w:r w:rsidRPr="00A94DFF">
        <w:rPr>
          <w:rFonts w:ascii="Arial" w:hAnsi="Arial" w:cs="Arial"/>
          <w:lang w:val="el-GR"/>
        </w:rPr>
        <w:t>Δυνατά Σημεία Τοπικής Αρχής (βλ. π.χ. 1)</w:t>
      </w:r>
    </w:p>
    <w:p w:rsidR="00A94DFF" w:rsidRDefault="00A94DFF" w:rsidP="00A94DFF">
      <w:pPr>
        <w:pStyle w:val="ListParagraph"/>
        <w:ind w:right="-524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A94DFF" w:rsidRPr="00FF7149" w:rsidRDefault="00A94DFF" w:rsidP="00A94DFF">
      <w:pPr>
        <w:pStyle w:val="ListParagraph"/>
        <w:ind w:right="-524"/>
        <w:rPr>
          <w:rFonts w:ascii="Arial" w:hAnsi="Arial" w:cs="Arial"/>
        </w:rPr>
      </w:pPr>
    </w:p>
    <w:p w:rsidR="00A94DFF" w:rsidRDefault="00A94DFF" w:rsidP="00A94DFF">
      <w:pPr>
        <w:pStyle w:val="ListParagraph"/>
        <w:numPr>
          <w:ilvl w:val="0"/>
          <w:numId w:val="46"/>
        </w:numPr>
        <w:spacing w:after="200" w:line="276" w:lineRule="auto"/>
        <w:ind w:right="-524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Αδυναμίες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βλ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π.χ</w:t>
      </w:r>
      <w:proofErr w:type="spellEnd"/>
      <w:r>
        <w:rPr>
          <w:rFonts w:ascii="Arial" w:hAnsi="Arial" w:cs="Arial"/>
        </w:rPr>
        <w:t>. 2)</w:t>
      </w:r>
    </w:p>
    <w:p w:rsidR="00A94DFF" w:rsidRDefault="00A94DFF" w:rsidP="00A94DFF">
      <w:pPr>
        <w:pStyle w:val="ListParagraph"/>
        <w:ind w:right="-524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A94DFF" w:rsidRPr="003B522B" w:rsidRDefault="00A94DFF" w:rsidP="00A94DFF">
      <w:pPr>
        <w:pStyle w:val="ListParagraph"/>
        <w:ind w:right="-524"/>
        <w:rPr>
          <w:rFonts w:ascii="Arial" w:hAnsi="Arial" w:cs="Arial"/>
        </w:rPr>
      </w:pPr>
    </w:p>
    <w:p w:rsidR="00A94DFF" w:rsidRDefault="00A94DFF" w:rsidP="00A94DFF">
      <w:pPr>
        <w:pStyle w:val="ListParagraph"/>
        <w:numPr>
          <w:ilvl w:val="0"/>
          <w:numId w:val="46"/>
        </w:numPr>
        <w:spacing w:after="200" w:line="276" w:lineRule="auto"/>
        <w:ind w:right="-524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Ευκαιρίες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βλ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π.χ</w:t>
      </w:r>
      <w:proofErr w:type="spellEnd"/>
      <w:r>
        <w:rPr>
          <w:rFonts w:ascii="Arial" w:hAnsi="Arial" w:cs="Arial"/>
        </w:rPr>
        <w:t>. 3)</w:t>
      </w:r>
    </w:p>
    <w:p w:rsidR="00A94DFF" w:rsidRPr="007421A7" w:rsidRDefault="00A94DFF" w:rsidP="00A94DFF">
      <w:pPr>
        <w:pStyle w:val="ListParagraph"/>
        <w:ind w:right="-524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A94DFF" w:rsidRDefault="00A94DFF" w:rsidP="00A94DFF">
      <w:pPr>
        <w:pStyle w:val="ListParagraph"/>
        <w:ind w:right="-524"/>
        <w:rPr>
          <w:rFonts w:ascii="Arial" w:hAnsi="Arial" w:cs="Arial"/>
        </w:rPr>
      </w:pPr>
    </w:p>
    <w:p w:rsidR="00A94DFF" w:rsidRPr="00A94DFF" w:rsidRDefault="00A94DFF" w:rsidP="00A94DFF">
      <w:pPr>
        <w:pStyle w:val="ListParagraph"/>
        <w:numPr>
          <w:ilvl w:val="0"/>
          <w:numId w:val="46"/>
        </w:numPr>
        <w:spacing w:after="200" w:line="276" w:lineRule="auto"/>
        <w:ind w:right="-524"/>
        <w:contextualSpacing/>
        <w:rPr>
          <w:rFonts w:ascii="Arial" w:hAnsi="Arial" w:cs="Arial"/>
          <w:lang w:val="el-GR"/>
        </w:rPr>
      </w:pPr>
      <w:r w:rsidRPr="00A94DFF">
        <w:rPr>
          <w:rFonts w:ascii="Arial" w:hAnsi="Arial" w:cs="Arial"/>
          <w:lang w:val="el-GR"/>
        </w:rPr>
        <w:t>Κίνδυνοι/ Απειλές (βλ. π.χ. 4)</w:t>
      </w:r>
    </w:p>
    <w:p w:rsidR="00A94DFF" w:rsidRPr="00A94DFF" w:rsidRDefault="00A94DFF" w:rsidP="00A94DFF">
      <w:pPr>
        <w:pStyle w:val="ListParagraph"/>
        <w:ind w:right="-524"/>
        <w:rPr>
          <w:rFonts w:ascii="Arial" w:hAnsi="Arial" w:cs="Arial"/>
          <w:lang w:val="el-GR"/>
        </w:rPr>
      </w:pPr>
      <w:r w:rsidRPr="00A94DFF">
        <w:rPr>
          <w:rFonts w:ascii="Arial" w:hAnsi="Arial" w:cs="Arial"/>
          <w:lang w:val="el-GR"/>
        </w:rPr>
        <w:t xml:space="preserve">-------------------------------------------------------------------------------------------------------------------------------------------------------------------------------------------------------- </w:t>
      </w:r>
    </w:p>
    <w:p w:rsidR="00A94DFF" w:rsidRPr="00A94DFF" w:rsidRDefault="00A94DFF" w:rsidP="00A94DFF">
      <w:pPr>
        <w:pStyle w:val="ListParagraph"/>
        <w:ind w:right="-524"/>
        <w:rPr>
          <w:rFonts w:ascii="Arial" w:hAnsi="Arial" w:cs="Arial"/>
          <w:lang w:val="el-GR"/>
        </w:rPr>
      </w:pPr>
    </w:p>
    <w:p w:rsidR="00A94DFF" w:rsidRPr="00A94DFF" w:rsidRDefault="00A94DFF" w:rsidP="00A94DFF">
      <w:pPr>
        <w:ind w:right="-524"/>
        <w:rPr>
          <w:rFonts w:ascii="Arial" w:hAnsi="Arial" w:cs="Arial"/>
          <w:lang w:val="el-GR"/>
        </w:rPr>
      </w:pPr>
      <w:r w:rsidRPr="00A94DFF">
        <w:rPr>
          <w:rFonts w:ascii="Arial" w:hAnsi="Arial" w:cs="Arial"/>
          <w:lang w:val="el-GR"/>
        </w:rPr>
        <w:t>ΙΙ</w:t>
      </w:r>
    </w:p>
    <w:p w:rsidR="00A94DFF" w:rsidRPr="00A94DFF" w:rsidRDefault="00A94DFF" w:rsidP="00A94DFF">
      <w:pPr>
        <w:ind w:right="-524"/>
        <w:rPr>
          <w:rFonts w:ascii="Arial" w:hAnsi="Arial" w:cs="Arial"/>
          <w:lang w:val="el-GR"/>
        </w:rPr>
      </w:pPr>
      <w:r w:rsidRPr="00A94DFF">
        <w:rPr>
          <w:rFonts w:ascii="Arial" w:hAnsi="Arial" w:cs="Arial"/>
          <w:lang w:val="el-GR"/>
        </w:rPr>
        <w:t>Διαγραφόμενες Δυνατότητες και Προοπτικές Ανάπτυξης</w:t>
      </w:r>
    </w:p>
    <w:p w:rsidR="00A94DFF" w:rsidRPr="00A94DFF" w:rsidRDefault="00A94DFF" w:rsidP="00A94DFF">
      <w:pPr>
        <w:ind w:right="-524"/>
        <w:rPr>
          <w:rFonts w:ascii="Arial" w:hAnsi="Arial" w:cs="Arial"/>
          <w:lang w:val="el-GR"/>
        </w:rPr>
      </w:pPr>
    </w:p>
    <w:p w:rsidR="00A94DFF" w:rsidRDefault="00A94DFF" w:rsidP="00A94DFF">
      <w:pPr>
        <w:pStyle w:val="ListParagraph"/>
        <w:numPr>
          <w:ilvl w:val="0"/>
          <w:numId w:val="47"/>
        </w:numPr>
        <w:spacing w:after="200" w:line="276" w:lineRule="auto"/>
        <w:ind w:right="-524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Δυνατότητες</w:t>
      </w:r>
      <w:proofErr w:type="spellEnd"/>
    </w:p>
    <w:p w:rsidR="00A94DFF" w:rsidRDefault="00A94DFF" w:rsidP="00A94DFF">
      <w:pPr>
        <w:pStyle w:val="ListParagraph"/>
        <w:ind w:right="-524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</w:t>
      </w:r>
    </w:p>
    <w:p w:rsidR="00A94DFF" w:rsidRDefault="00A94DFF" w:rsidP="00A94DFF">
      <w:pPr>
        <w:pStyle w:val="ListParagraph"/>
        <w:ind w:right="-524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A94DFF" w:rsidRDefault="00A94DFF" w:rsidP="00A94DFF">
      <w:pPr>
        <w:pStyle w:val="ListParagraph"/>
        <w:ind w:right="-524"/>
        <w:rPr>
          <w:rFonts w:ascii="Arial" w:hAnsi="Arial" w:cs="Arial"/>
        </w:rPr>
      </w:pPr>
    </w:p>
    <w:p w:rsidR="00A94DFF" w:rsidRDefault="00A94DFF" w:rsidP="00A94DFF">
      <w:pPr>
        <w:pStyle w:val="ListParagraph"/>
        <w:numPr>
          <w:ilvl w:val="0"/>
          <w:numId w:val="47"/>
        </w:numPr>
        <w:spacing w:after="200" w:line="276" w:lineRule="auto"/>
        <w:ind w:right="-524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Προοπτικές</w:t>
      </w:r>
      <w:proofErr w:type="spellEnd"/>
    </w:p>
    <w:p w:rsidR="00A94DFF" w:rsidRDefault="00A94DFF" w:rsidP="00A94DFF">
      <w:pPr>
        <w:ind w:left="720" w:right="-524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A94DFF" w:rsidRDefault="00A94DFF" w:rsidP="00A94DFF">
      <w:pPr>
        <w:ind w:left="720" w:right="-524"/>
        <w:rPr>
          <w:rFonts w:ascii="Arial" w:hAnsi="Arial" w:cs="Arial"/>
        </w:rPr>
      </w:pPr>
    </w:p>
    <w:p w:rsidR="00A94DFF" w:rsidRPr="00A94DFF" w:rsidRDefault="00A94DFF" w:rsidP="00A94DFF">
      <w:pPr>
        <w:ind w:left="709" w:right="-524" w:hanging="709"/>
        <w:jc w:val="both"/>
        <w:rPr>
          <w:rFonts w:ascii="Arial" w:hAnsi="Arial" w:cs="Arial"/>
          <w:sz w:val="22"/>
          <w:szCs w:val="22"/>
          <w:lang w:val="el-GR"/>
        </w:rPr>
      </w:pPr>
      <w:r w:rsidRPr="00A94DFF">
        <w:rPr>
          <w:rFonts w:ascii="Arial" w:hAnsi="Arial" w:cs="Arial"/>
          <w:sz w:val="22"/>
          <w:szCs w:val="22"/>
          <w:lang w:val="el-GR"/>
        </w:rPr>
        <w:t>π.χ. 1 : Ποια θετικά στοιχεία ή πλεονεκτήματα εντοπίζετε (στο εσωτερικό περιβάλλον) για την περιοχή σας; π.χ.: φυσικοί πόροι (π.χ. περιβάλλον, δάση) γεωργική παραγωγή, γεωγραφική θέση οικισμού, θέα κλπ.</w:t>
      </w:r>
    </w:p>
    <w:p w:rsidR="00A94DFF" w:rsidRPr="00A94DFF" w:rsidRDefault="00A94DFF" w:rsidP="00A94DFF">
      <w:pPr>
        <w:spacing w:line="240" w:lineRule="exact"/>
        <w:ind w:left="709" w:right="-524" w:hanging="709"/>
        <w:jc w:val="both"/>
        <w:rPr>
          <w:rFonts w:ascii="Arial" w:hAnsi="Arial" w:cs="Arial"/>
          <w:sz w:val="22"/>
          <w:szCs w:val="22"/>
          <w:lang w:val="el-GR"/>
        </w:rPr>
      </w:pPr>
      <w:r w:rsidRPr="00A94DFF">
        <w:rPr>
          <w:rFonts w:ascii="Arial" w:hAnsi="Arial" w:cs="Arial"/>
          <w:sz w:val="22"/>
          <w:szCs w:val="22"/>
          <w:lang w:val="el-GR"/>
        </w:rPr>
        <w:t xml:space="preserve">π.χ. 2 : Ποια αρνητικά στοιχεία ή μειονεκτήματα εντοπίζετε (στο εσωτερικό περιβάλλον) για την περιοχή σας; π.χ.: απομονωμένη περιοχή, ελλιπείς υποδομές, απουσία βασικών υπηρεσιών, κλπ).  </w:t>
      </w:r>
    </w:p>
    <w:p w:rsidR="00A94DFF" w:rsidRPr="00A94DFF" w:rsidRDefault="00A94DFF" w:rsidP="00A94DFF">
      <w:pPr>
        <w:spacing w:line="240" w:lineRule="exact"/>
        <w:ind w:left="709" w:right="-524" w:hanging="709"/>
        <w:jc w:val="both"/>
        <w:rPr>
          <w:rFonts w:ascii="Arial" w:hAnsi="Arial" w:cs="Arial"/>
          <w:sz w:val="22"/>
          <w:szCs w:val="22"/>
          <w:lang w:val="el-GR"/>
        </w:rPr>
      </w:pPr>
      <w:r w:rsidRPr="00A94DFF">
        <w:rPr>
          <w:rFonts w:ascii="Arial" w:hAnsi="Arial" w:cs="Arial"/>
          <w:sz w:val="22"/>
          <w:szCs w:val="22"/>
          <w:lang w:val="el-GR"/>
        </w:rPr>
        <w:t>π.χ. 3 : Ποιες ευκαιρίες (λόγω εξωτερικού περιβάλλοντος) διαβλέπετε για την περιοχή σας; π.χ.: λόγω αλλαγών ή εξελίξεων ή τάσεων σε θέματα ανάπτυξης/ θεσμικού πλαισίου/ πολιτικής / τεχνολογίας/ κουλτούρας κλπ.</w:t>
      </w:r>
    </w:p>
    <w:p w:rsidR="00A94DFF" w:rsidRPr="00A94DFF" w:rsidRDefault="00A94DFF" w:rsidP="00A94DFF">
      <w:pPr>
        <w:spacing w:line="240" w:lineRule="exact"/>
        <w:ind w:left="709" w:right="-524" w:hanging="709"/>
        <w:jc w:val="both"/>
        <w:rPr>
          <w:rFonts w:ascii="Arial" w:hAnsi="Arial" w:cs="Arial"/>
          <w:sz w:val="22"/>
          <w:szCs w:val="22"/>
          <w:lang w:val="el-GR"/>
        </w:rPr>
      </w:pPr>
      <w:r w:rsidRPr="00A94DFF">
        <w:rPr>
          <w:rFonts w:ascii="Arial" w:hAnsi="Arial" w:cs="Arial"/>
          <w:sz w:val="22"/>
          <w:szCs w:val="22"/>
          <w:lang w:val="el-GR"/>
        </w:rPr>
        <w:t>π.χ. 4 : Ποιους κινδύνους (λόγω εξωτερικού περιβάλλοντος) διαβλέπετε για την περιοχή σας; π.χ.: λόγω αλλαγών/ εξελίξεων/ τάσεων σε θέματα/ τομείς, όπως π.χ. η οικονομική ύφεση/ πολιτική αστάθεια, κλπ.</w:t>
      </w:r>
    </w:p>
    <w:p w:rsidR="00A94DFF" w:rsidRPr="00A94DFF" w:rsidRDefault="00A94DFF" w:rsidP="00A94DFF">
      <w:pPr>
        <w:rPr>
          <w:rFonts w:ascii="Arial" w:hAnsi="Arial" w:cs="Arial"/>
          <w:b/>
          <w:sz w:val="26"/>
          <w:szCs w:val="26"/>
          <w:lang w:val="el-GR"/>
        </w:rPr>
      </w:pPr>
      <w:r w:rsidRPr="00A94DFF">
        <w:rPr>
          <w:rFonts w:ascii="Arial" w:hAnsi="Arial" w:cs="Arial"/>
          <w:b/>
          <w:sz w:val="26"/>
          <w:szCs w:val="26"/>
          <w:lang w:val="el-GR"/>
        </w:rPr>
        <w:br w:type="page"/>
      </w:r>
    </w:p>
    <w:p w:rsidR="00A94DFF" w:rsidRPr="00A94DFF" w:rsidRDefault="00A94DFF" w:rsidP="00A94DFF">
      <w:pPr>
        <w:spacing w:after="120" w:line="240" w:lineRule="exact"/>
        <w:ind w:left="1418" w:right="-524" w:hanging="1418"/>
        <w:rPr>
          <w:rFonts w:ascii="Arial" w:hAnsi="Arial" w:cs="Arial"/>
          <w:b/>
          <w:sz w:val="26"/>
          <w:szCs w:val="26"/>
          <w:lang w:val="el-GR"/>
        </w:rPr>
      </w:pPr>
      <w:r w:rsidRPr="00A94DFF">
        <w:rPr>
          <w:rFonts w:ascii="Arial" w:hAnsi="Arial" w:cs="Arial"/>
          <w:b/>
          <w:sz w:val="26"/>
          <w:szCs w:val="26"/>
          <w:lang w:val="el-GR"/>
        </w:rPr>
        <w:lastRenderedPageBreak/>
        <w:t>ΜΕΡΟΣ Δ: Υφιστάμενη και μελλοντική ταυτότητα/ ρόλος της Τοπικής   Αρχής</w:t>
      </w:r>
    </w:p>
    <w:p w:rsidR="00A94DFF" w:rsidRPr="00A94DFF" w:rsidRDefault="00A94DFF" w:rsidP="00A94DFF">
      <w:pPr>
        <w:spacing w:after="120" w:line="240" w:lineRule="exact"/>
        <w:ind w:right="-524"/>
        <w:rPr>
          <w:rFonts w:ascii="Arial" w:hAnsi="Arial" w:cs="Arial"/>
          <w:b/>
          <w:sz w:val="26"/>
          <w:szCs w:val="26"/>
          <w:lang w:val="el-GR"/>
        </w:rPr>
      </w:pPr>
    </w:p>
    <w:p w:rsidR="00A94DFF" w:rsidRPr="008F2D03" w:rsidRDefault="00A94DFF" w:rsidP="00A94DFF">
      <w:pPr>
        <w:ind w:right="-524"/>
        <w:rPr>
          <w:rFonts w:ascii="Arial" w:hAnsi="Arial" w:cs="Arial"/>
          <w:b/>
        </w:rPr>
      </w:pPr>
      <w:r w:rsidRPr="008F2D03">
        <w:rPr>
          <w:rFonts w:ascii="Arial" w:hAnsi="Arial" w:cs="Arial"/>
          <w:b/>
        </w:rPr>
        <w:t>I</w:t>
      </w:r>
      <w:r w:rsidRPr="008F2D03">
        <w:rPr>
          <w:rFonts w:ascii="Arial" w:hAnsi="Arial" w:cs="Arial"/>
          <w:b/>
        </w:rPr>
        <w:tab/>
      </w:r>
      <w:proofErr w:type="spellStart"/>
      <w:r w:rsidRPr="008F2D03">
        <w:rPr>
          <w:rFonts w:ascii="Arial" w:hAnsi="Arial" w:cs="Arial"/>
          <w:b/>
        </w:rPr>
        <w:t>Υφιστάμενη</w:t>
      </w:r>
      <w:proofErr w:type="spellEnd"/>
      <w:r w:rsidRPr="008F2D03">
        <w:rPr>
          <w:rFonts w:ascii="Arial" w:hAnsi="Arial" w:cs="Arial"/>
          <w:b/>
        </w:rPr>
        <w:t xml:space="preserve"> </w:t>
      </w:r>
      <w:proofErr w:type="spellStart"/>
      <w:r w:rsidRPr="008F2D03">
        <w:rPr>
          <w:rFonts w:ascii="Arial" w:hAnsi="Arial" w:cs="Arial"/>
          <w:b/>
        </w:rPr>
        <w:t>κατάσταση</w:t>
      </w:r>
      <w:proofErr w:type="spellEnd"/>
      <w:r w:rsidRPr="008F2D03">
        <w:rPr>
          <w:rFonts w:ascii="Arial" w:hAnsi="Arial" w:cs="Arial"/>
          <w:b/>
        </w:rPr>
        <w:t xml:space="preserve"> (*) </w:t>
      </w:r>
    </w:p>
    <w:p w:rsidR="00A94DFF" w:rsidRPr="008F2D03" w:rsidRDefault="00A94DFF" w:rsidP="00A94DFF">
      <w:pPr>
        <w:ind w:right="-524"/>
        <w:rPr>
          <w:rFonts w:ascii="Arial" w:hAnsi="Arial" w:cs="Arial"/>
        </w:rPr>
      </w:pPr>
    </w:p>
    <w:p w:rsidR="00A94DFF" w:rsidRDefault="00A94DFF" w:rsidP="00A94DFF">
      <w:pPr>
        <w:pStyle w:val="ListParagraph"/>
        <w:numPr>
          <w:ilvl w:val="0"/>
          <w:numId w:val="48"/>
        </w:numPr>
        <w:spacing w:after="200" w:line="276" w:lineRule="auto"/>
        <w:ind w:right="-524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Ταυτότητα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ρόλος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Τοπικής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Αρχής</w:t>
      </w:r>
      <w:proofErr w:type="spellEnd"/>
    </w:p>
    <w:p w:rsidR="00A94DFF" w:rsidRDefault="00A94DFF" w:rsidP="00A94DFF">
      <w:pPr>
        <w:pStyle w:val="ListParagraph"/>
        <w:ind w:right="-524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94DFF" w:rsidRDefault="00A94DFF" w:rsidP="00A94DFF">
      <w:pPr>
        <w:pStyle w:val="ListParagraph"/>
        <w:ind w:right="-524"/>
        <w:rPr>
          <w:rFonts w:ascii="Arial" w:hAnsi="Arial" w:cs="Arial"/>
        </w:rPr>
      </w:pPr>
    </w:p>
    <w:p w:rsidR="00A94DFF" w:rsidRPr="00A94DFF" w:rsidRDefault="00A94DFF" w:rsidP="00A94DFF">
      <w:pPr>
        <w:pStyle w:val="ListParagraph"/>
        <w:numPr>
          <w:ilvl w:val="0"/>
          <w:numId w:val="48"/>
        </w:numPr>
        <w:spacing w:after="200" w:line="276" w:lineRule="auto"/>
        <w:ind w:right="-524"/>
        <w:contextualSpacing/>
        <w:rPr>
          <w:rFonts w:ascii="Arial" w:hAnsi="Arial" w:cs="Arial"/>
          <w:lang w:val="el-GR"/>
        </w:rPr>
      </w:pPr>
      <w:r w:rsidRPr="00A94DFF">
        <w:rPr>
          <w:rFonts w:ascii="Arial" w:hAnsi="Arial" w:cs="Arial"/>
          <w:lang w:val="el-GR"/>
        </w:rPr>
        <w:t>Σε σχέση με γειτονικούς οικισμούς (έμφαση στην Περιοχή Μελέτης)</w:t>
      </w:r>
    </w:p>
    <w:p w:rsidR="00A94DFF" w:rsidRDefault="00A94DFF" w:rsidP="00A94DFF">
      <w:pPr>
        <w:pStyle w:val="ListParagraph"/>
        <w:ind w:right="-524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94DFF" w:rsidRDefault="00A94DFF" w:rsidP="00A94DFF">
      <w:pPr>
        <w:pStyle w:val="ListParagraph"/>
        <w:ind w:right="-524"/>
        <w:rPr>
          <w:rFonts w:ascii="Arial" w:hAnsi="Arial" w:cs="Arial"/>
        </w:rPr>
      </w:pPr>
    </w:p>
    <w:p w:rsidR="00A94DFF" w:rsidRDefault="00A94DFF" w:rsidP="00A94DFF">
      <w:pPr>
        <w:pStyle w:val="ListParagraph"/>
        <w:numPr>
          <w:ilvl w:val="0"/>
          <w:numId w:val="48"/>
        </w:numPr>
        <w:spacing w:after="200" w:line="276" w:lineRule="auto"/>
        <w:ind w:right="-524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Σε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επίπεδο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Επαρχίας</w:t>
      </w:r>
      <w:proofErr w:type="spellEnd"/>
    </w:p>
    <w:p w:rsidR="00A94DFF" w:rsidRDefault="00A94DFF" w:rsidP="00A94DFF">
      <w:pPr>
        <w:pStyle w:val="ListParagraph"/>
        <w:ind w:right="-524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94DFF" w:rsidRPr="00B41117" w:rsidRDefault="00A94DFF" w:rsidP="00A94DFF">
      <w:pPr>
        <w:pStyle w:val="ListParagraph"/>
        <w:ind w:right="-524"/>
        <w:rPr>
          <w:rFonts w:ascii="Arial" w:hAnsi="Arial" w:cs="Arial"/>
        </w:rPr>
      </w:pPr>
    </w:p>
    <w:p w:rsidR="00A94DFF" w:rsidRPr="00A94DFF" w:rsidRDefault="00A94DFF" w:rsidP="00A94DFF">
      <w:pPr>
        <w:pStyle w:val="ListParagraph"/>
        <w:numPr>
          <w:ilvl w:val="0"/>
          <w:numId w:val="48"/>
        </w:numPr>
        <w:spacing w:after="200" w:line="276" w:lineRule="auto"/>
        <w:ind w:right="-524"/>
        <w:contextualSpacing/>
        <w:rPr>
          <w:rFonts w:ascii="Arial" w:hAnsi="Arial" w:cs="Arial"/>
          <w:lang w:val="el-GR"/>
        </w:rPr>
      </w:pPr>
      <w:r w:rsidRPr="00A94DFF">
        <w:rPr>
          <w:rFonts w:ascii="Arial" w:hAnsi="Arial" w:cs="Arial"/>
          <w:lang w:val="el-GR"/>
        </w:rPr>
        <w:t xml:space="preserve">Σε σχέση με μεγαλύτερη κλίμακα αναφοράς (π.χ. επίπεδο Κύπρου/ Ευρωπαϊκής Ένωσης, στο μεσογειακό χώρο, κλπ) </w:t>
      </w:r>
    </w:p>
    <w:p w:rsidR="00A94DFF" w:rsidRPr="00A94DFF" w:rsidRDefault="00A94DFF" w:rsidP="00A94DFF">
      <w:pPr>
        <w:pStyle w:val="ListParagraph"/>
        <w:ind w:right="-524"/>
        <w:rPr>
          <w:rFonts w:ascii="Arial" w:hAnsi="Arial" w:cs="Arial"/>
          <w:lang w:val="el-GR"/>
        </w:rPr>
      </w:pPr>
      <w:r w:rsidRPr="00A94DFF">
        <w:rPr>
          <w:rFonts w:ascii="Arial" w:hAnsi="Arial" w:cs="Arial"/>
          <w:lang w:val="el-G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94DFF" w:rsidRPr="00A94DFF" w:rsidRDefault="00A94DFF" w:rsidP="00A94DFF">
      <w:pPr>
        <w:pStyle w:val="ListParagraph"/>
        <w:ind w:right="-524"/>
        <w:rPr>
          <w:rFonts w:ascii="Arial" w:hAnsi="Arial" w:cs="Arial"/>
          <w:lang w:val="el-GR"/>
        </w:rPr>
      </w:pPr>
    </w:p>
    <w:p w:rsidR="00A94DFF" w:rsidRPr="00A94DFF" w:rsidRDefault="00A94DFF" w:rsidP="00A94DFF">
      <w:pPr>
        <w:ind w:right="-524"/>
        <w:rPr>
          <w:rFonts w:ascii="Arial" w:hAnsi="Arial" w:cs="Arial"/>
          <w:b/>
          <w:lang w:val="el-GR"/>
        </w:rPr>
      </w:pPr>
      <w:r w:rsidRPr="00C544B5">
        <w:rPr>
          <w:rFonts w:ascii="Arial" w:hAnsi="Arial" w:cs="Arial"/>
          <w:b/>
        </w:rPr>
        <w:t>II</w:t>
      </w:r>
      <w:r w:rsidRPr="00A94DFF">
        <w:rPr>
          <w:rFonts w:ascii="Arial" w:hAnsi="Arial" w:cs="Arial"/>
          <w:b/>
          <w:lang w:val="el-GR"/>
        </w:rPr>
        <w:tab/>
        <w:t>Μελλοντική κατάσταση (*)</w:t>
      </w:r>
    </w:p>
    <w:p w:rsidR="00A94DFF" w:rsidRPr="00A94DFF" w:rsidRDefault="00A94DFF" w:rsidP="00A94DFF">
      <w:pPr>
        <w:ind w:right="-524"/>
        <w:rPr>
          <w:rFonts w:ascii="Arial" w:hAnsi="Arial" w:cs="Arial"/>
          <w:lang w:val="el-GR"/>
        </w:rPr>
      </w:pPr>
      <w:r w:rsidRPr="00A94DFF">
        <w:rPr>
          <w:rFonts w:ascii="Arial" w:hAnsi="Arial" w:cs="Arial"/>
          <w:lang w:val="el-GR"/>
        </w:rPr>
        <w:t>Μελλοντική ταυτότητα/ ρόλος οικισμού</w:t>
      </w:r>
    </w:p>
    <w:p w:rsidR="00A94DFF" w:rsidRPr="00A94DFF" w:rsidRDefault="00A94DFF" w:rsidP="00A94DFF">
      <w:pPr>
        <w:ind w:right="-524"/>
        <w:rPr>
          <w:rFonts w:ascii="Arial" w:hAnsi="Arial" w:cs="Arial"/>
          <w:lang w:val="el-GR"/>
        </w:rPr>
      </w:pPr>
      <w:r w:rsidRPr="00A94DFF">
        <w:rPr>
          <w:rFonts w:ascii="Arial" w:hAnsi="Arial" w:cs="Arial"/>
          <w:lang w:val="el-G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94DFF" w:rsidRPr="00A94DFF" w:rsidRDefault="00A94DFF" w:rsidP="00A94DFF">
      <w:pPr>
        <w:ind w:right="-524"/>
        <w:rPr>
          <w:rFonts w:ascii="Arial" w:hAnsi="Arial" w:cs="Arial"/>
          <w:sz w:val="22"/>
          <w:szCs w:val="22"/>
          <w:lang w:val="el-GR"/>
        </w:rPr>
      </w:pPr>
    </w:p>
    <w:p w:rsidR="00A94DFF" w:rsidRPr="00A94DFF" w:rsidRDefault="00A94DFF" w:rsidP="00A94DFF">
      <w:pPr>
        <w:ind w:right="-524"/>
        <w:jc w:val="both"/>
        <w:rPr>
          <w:rFonts w:ascii="Arial" w:hAnsi="Arial" w:cs="Arial"/>
          <w:sz w:val="22"/>
          <w:szCs w:val="22"/>
          <w:lang w:val="el-GR"/>
        </w:rPr>
      </w:pPr>
      <w:r w:rsidRPr="00A94DFF">
        <w:rPr>
          <w:rFonts w:ascii="Arial" w:hAnsi="Arial" w:cs="Arial"/>
          <w:sz w:val="22"/>
          <w:szCs w:val="22"/>
          <w:lang w:val="el-GR"/>
        </w:rPr>
        <w:t>* Σημ.: Τεκμηρίωση των πιο πάνω με αναφορά σε σκεπτικό, φιλοσοφία, τάσεις, ενδείξεις, λόγους, αιτιολογίες, κλπ.</w:t>
      </w:r>
    </w:p>
    <w:p w:rsidR="00A94DFF" w:rsidRPr="00A94DFF" w:rsidRDefault="00A94DFF" w:rsidP="00A94DFF">
      <w:pPr>
        <w:ind w:right="-524"/>
        <w:rPr>
          <w:rFonts w:ascii="Arial" w:hAnsi="Arial" w:cs="Arial"/>
          <w:b/>
          <w:lang w:val="el-GR"/>
        </w:rPr>
      </w:pPr>
    </w:p>
    <w:p w:rsidR="00A94DFF" w:rsidRPr="00A94DFF" w:rsidRDefault="00A94DFF" w:rsidP="00A94DFF">
      <w:pPr>
        <w:ind w:right="-524"/>
        <w:rPr>
          <w:rFonts w:ascii="Arial" w:hAnsi="Arial" w:cs="Arial"/>
          <w:b/>
          <w:lang w:val="el-GR"/>
        </w:rPr>
      </w:pPr>
    </w:p>
    <w:p w:rsidR="00A94DFF" w:rsidRPr="00A94DFF" w:rsidRDefault="00A94DFF" w:rsidP="00A94DFF">
      <w:pPr>
        <w:rPr>
          <w:rFonts w:ascii="Arial" w:hAnsi="Arial" w:cs="Arial"/>
          <w:b/>
          <w:lang w:val="el-GR"/>
        </w:rPr>
      </w:pPr>
    </w:p>
    <w:p w:rsidR="00A94DFF" w:rsidRPr="00A94DFF" w:rsidRDefault="00A94DFF" w:rsidP="00A94DFF">
      <w:pPr>
        <w:rPr>
          <w:rFonts w:ascii="Arial" w:hAnsi="Arial" w:cs="Arial"/>
          <w:b/>
          <w:lang w:val="el-GR"/>
        </w:rPr>
      </w:pPr>
    </w:p>
    <w:p w:rsidR="00A94DFF" w:rsidRPr="00A94DFF" w:rsidRDefault="00A94DFF" w:rsidP="00A94DFF">
      <w:pPr>
        <w:rPr>
          <w:rFonts w:ascii="Arial" w:hAnsi="Arial" w:cs="Arial"/>
          <w:b/>
          <w:lang w:val="el-GR"/>
        </w:rPr>
      </w:pPr>
    </w:p>
    <w:p w:rsidR="00A94DFF" w:rsidRPr="00A94DFF" w:rsidRDefault="00A94DFF" w:rsidP="00A94DFF">
      <w:pPr>
        <w:rPr>
          <w:rFonts w:ascii="Arial" w:hAnsi="Arial" w:cs="Arial"/>
          <w:b/>
          <w:lang w:val="el-GR"/>
        </w:rPr>
      </w:pPr>
    </w:p>
    <w:p w:rsidR="00A94DFF" w:rsidRPr="00A94DFF" w:rsidRDefault="00A94DFF" w:rsidP="00A94DFF">
      <w:pPr>
        <w:rPr>
          <w:rFonts w:ascii="Arial" w:hAnsi="Arial" w:cs="Arial"/>
          <w:b/>
          <w:lang w:val="el-GR"/>
        </w:rPr>
      </w:pPr>
    </w:p>
    <w:p w:rsidR="00A94DFF" w:rsidRPr="00A94DFF" w:rsidRDefault="00A94DFF" w:rsidP="00A94DFF">
      <w:pPr>
        <w:rPr>
          <w:rFonts w:ascii="Arial" w:hAnsi="Arial" w:cs="Arial"/>
          <w:b/>
          <w:lang w:val="el-GR"/>
        </w:rPr>
      </w:pPr>
      <w:r w:rsidRPr="00A94DFF">
        <w:rPr>
          <w:rFonts w:ascii="Arial" w:hAnsi="Arial" w:cs="Arial"/>
          <w:b/>
          <w:lang w:val="el-GR"/>
        </w:rPr>
        <w:br w:type="page"/>
      </w:r>
    </w:p>
    <w:p w:rsidR="00A94DFF" w:rsidRDefault="00A94DFF" w:rsidP="00A94DFF">
      <w:pPr>
        <w:rPr>
          <w:rFonts w:ascii="Arial" w:hAnsi="Arial" w:cs="Arial"/>
          <w:b/>
        </w:rPr>
      </w:pPr>
      <w:r w:rsidRPr="00CB4E53">
        <w:rPr>
          <w:rFonts w:ascii="Arial" w:hAnsi="Arial" w:cs="Arial"/>
          <w:b/>
        </w:rPr>
        <w:lastRenderedPageBreak/>
        <w:t>ΜΕΡΟΣ Ε</w:t>
      </w:r>
    </w:p>
    <w:p w:rsidR="00A94DFF" w:rsidRPr="00CB4E53" w:rsidRDefault="00A94DFF" w:rsidP="00A94DFF">
      <w:pPr>
        <w:rPr>
          <w:rFonts w:ascii="Arial" w:hAnsi="Arial" w:cs="Arial"/>
          <w:b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8"/>
        <w:gridCol w:w="2950"/>
        <w:gridCol w:w="3118"/>
      </w:tblGrid>
      <w:tr w:rsidR="00A94DFF" w:rsidRPr="006053E1" w:rsidTr="00ED70EF">
        <w:trPr>
          <w:trHeight w:val="497"/>
        </w:trPr>
        <w:tc>
          <w:tcPr>
            <w:tcW w:w="3288" w:type="dxa"/>
          </w:tcPr>
          <w:p w:rsidR="00A94DFF" w:rsidRPr="00B87F27" w:rsidRDefault="00A94DFF" w:rsidP="00ED70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87F27">
              <w:rPr>
                <w:rFonts w:ascii="Arial" w:hAnsi="Arial" w:cs="Arial"/>
                <w:b/>
                <w:sz w:val="22"/>
                <w:szCs w:val="22"/>
              </w:rPr>
              <w:t>Προτάσεις</w:t>
            </w:r>
            <w:proofErr w:type="spellEnd"/>
            <w:r w:rsidRPr="00B87F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87F27">
              <w:rPr>
                <w:rFonts w:ascii="Arial" w:hAnsi="Arial" w:cs="Arial"/>
                <w:b/>
                <w:sz w:val="22"/>
                <w:szCs w:val="22"/>
              </w:rPr>
              <w:t>με</w:t>
            </w:r>
            <w:proofErr w:type="spellEnd"/>
            <w:r w:rsidRPr="00B87F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87F27">
              <w:rPr>
                <w:rFonts w:ascii="Arial" w:hAnsi="Arial" w:cs="Arial"/>
                <w:b/>
                <w:sz w:val="22"/>
                <w:szCs w:val="22"/>
              </w:rPr>
              <w:t>αναφορά</w:t>
            </w:r>
            <w:proofErr w:type="spellEnd"/>
            <w:r w:rsidRPr="00B87F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87F27">
              <w:rPr>
                <w:rFonts w:ascii="Arial" w:hAnsi="Arial" w:cs="Arial"/>
                <w:b/>
                <w:sz w:val="22"/>
                <w:szCs w:val="22"/>
              </w:rPr>
              <w:t>σε</w:t>
            </w:r>
            <w:proofErr w:type="spellEnd"/>
            <w:r w:rsidRPr="00B87F2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50" w:type="dxa"/>
          </w:tcPr>
          <w:p w:rsidR="00A94DFF" w:rsidRPr="00B87F27" w:rsidRDefault="00A94DFF" w:rsidP="00ED70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87F27">
              <w:rPr>
                <w:rFonts w:ascii="Arial" w:hAnsi="Arial" w:cs="Arial"/>
                <w:b/>
                <w:sz w:val="22"/>
                <w:szCs w:val="22"/>
              </w:rPr>
              <w:t>Σχετική</w:t>
            </w:r>
            <w:proofErr w:type="spellEnd"/>
            <w:r w:rsidRPr="00B87F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B87F27">
              <w:rPr>
                <w:rFonts w:ascii="Arial" w:hAnsi="Arial" w:cs="Arial"/>
                <w:b/>
                <w:sz w:val="22"/>
                <w:szCs w:val="22"/>
              </w:rPr>
              <w:t>Θεματική</w:t>
            </w:r>
            <w:proofErr w:type="spellEnd"/>
            <w:r w:rsidRPr="00B87F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94DFF" w:rsidRPr="00B87F27" w:rsidRDefault="00A94DFF" w:rsidP="00ED70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7F27">
              <w:rPr>
                <w:rFonts w:ascii="Arial" w:hAnsi="Arial" w:cs="Arial"/>
                <w:b/>
                <w:sz w:val="22"/>
                <w:szCs w:val="22"/>
              </w:rPr>
              <w:t>Ενότητα</w:t>
            </w:r>
            <w:proofErr w:type="spellEnd"/>
          </w:p>
        </w:tc>
        <w:tc>
          <w:tcPr>
            <w:tcW w:w="3118" w:type="dxa"/>
          </w:tcPr>
          <w:p w:rsidR="00A94DFF" w:rsidRPr="00A94DFF" w:rsidRDefault="00A94DFF" w:rsidP="00ED70E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94DFF">
              <w:rPr>
                <w:rFonts w:ascii="Arial" w:hAnsi="Arial" w:cs="Arial"/>
                <w:b/>
                <w:sz w:val="22"/>
                <w:szCs w:val="22"/>
                <w:lang w:val="el-GR"/>
              </w:rPr>
              <w:t>Στοιχεία τεκμηρίωσης,</w:t>
            </w:r>
          </w:p>
          <w:p w:rsidR="00A94DFF" w:rsidRPr="00A94DFF" w:rsidRDefault="00A94DFF" w:rsidP="00ED70EF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A94DFF">
              <w:rPr>
                <w:rFonts w:ascii="Arial" w:hAnsi="Arial" w:cs="Arial"/>
                <w:b/>
                <w:sz w:val="22"/>
                <w:szCs w:val="22"/>
                <w:lang w:val="el-GR"/>
              </w:rPr>
              <w:t>ανάλογα με την περίπτωση</w:t>
            </w:r>
          </w:p>
        </w:tc>
      </w:tr>
      <w:tr w:rsidR="00A94DFF" w:rsidRPr="006053E1" w:rsidTr="00ED70EF">
        <w:trPr>
          <w:trHeight w:val="2766"/>
        </w:trPr>
        <w:tc>
          <w:tcPr>
            <w:tcW w:w="3288" w:type="dxa"/>
          </w:tcPr>
          <w:p w:rsidR="00A94DFF" w:rsidRPr="00F9345C" w:rsidRDefault="00A94DFF" w:rsidP="00A94DFF">
            <w:pPr>
              <w:pStyle w:val="ListParagraph"/>
              <w:numPr>
                <w:ilvl w:val="0"/>
                <w:numId w:val="49"/>
              </w:numPr>
              <w:ind w:left="540"/>
              <w:contextualSpacing/>
              <w:rPr>
                <w:rFonts w:ascii="Arial" w:hAnsi="Arial" w:cs="Arial"/>
              </w:rPr>
            </w:pPr>
            <w:proofErr w:type="spellStart"/>
            <w:r w:rsidRPr="00F9345C">
              <w:rPr>
                <w:rFonts w:ascii="Arial" w:hAnsi="Arial" w:cs="Arial"/>
              </w:rPr>
              <w:t>Πρόνοιες</w:t>
            </w:r>
            <w:proofErr w:type="spellEnd"/>
            <w:r w:rsidRPr="00F9345C">
              <w:rPr>
                <w:rFonts w:ascii="Arial" w:hAnsi="Arial" w:cs="Arial"/>
              </w:rPr>
              <w:t xml:space="preserve"> </w:t>
            </w:r>
            <w:proofErr w:type="spellStart"/>
            <w:r w:rsidRPr="00F9345C">
              <w:rPr>
                <w:rFonts w:ascii="Arial" w:hAnsi="Arial" w:cs="Arial"/>
              </w:rPr>
              <w:t>Πολιτικής</w:t>
            </w:r>
            <w:proofErr w:type="spellEnd"/>
          </w:p>
          <w:p w:rsidR="00A94DFF" w:rsidRPr="00F9345C" w:rsidRDefault="00A94DFF" w:rsidP="00ED70EF">
            <w:pPr>
              <w:pStyle w:val="ListParagraph"/>
              <w:ind w:left="540" w:hanging="360"/>
              <w:rPr>
                <w:rFonts w:ascii="Arial" w:hAnsi="Arial" w:cs="Arial"/>
              </w:rPr>
            </w:pPr>
          </w:p>
          <w:p w:rsidR="00A94DFF" w:rsidRPr="00B626DE" w:rsidRDefault="00A94DFF" w:rsidP="00ED70EF">
            <w:pPr>
              <w:ind w:left="540"/>
              <w:rPr>
                <w:rFonts w:ascii="Arial" w:hAnsi="Arial" w:cs="Arial"/>
              </w:rPr>
            </w:pPr>
            <w:r w:rsidRPr="00B626DE">
              <w:rPr>
                <w:rFonts w:ascii="Arial" w:hAnsi="Arial" w:cs="Arial"/>
              </w:rPr>
              <w:t xml:space="preserve">1α: </w:t>
            </w:r>
            <w:proofErr w:type="spellStart"/>
            <w:r w:rsidRPr="00B626DE">
              <w:rPr>
                <w:rFonts w:ascii="Arial" w:hAnsi="Arial" w:cs="Arial"/>
              </w:rPr>
              <w:t>Γενικές</w:t>
            </w:r>
            <w:proofErr w:type="spellEnd"/>
            <w:r w:rsidRPr="00B626DE">
              <w:rPr>
                <w:rFonts w:ascii="Arial" w:hAnsi="Arial" w:cs="Arial"/>
              </w:rPr>
              <w:t xml:space="preserve"> </w:t>
            </w:r>
            <w:proofErr w:type="spellStart"/>
            <w:r w:rsidRPr="00B626DE">
              <w:rPr>
                <w:rFonts w:ascii="Arial" w:hAnsi="Arial" w:cs="Arial"/>
              </w:rPr>
              <w:t>Πρόνοιες</w:t>
            </w:r>
            <w:proofErr w:type="spellEnd"/>
          </w:p>
          <w:p w:rsidR="00A94DFF" w:rsidRPr="00F9345C" w:rsidRDefault="00A94DFF" w:rsidP="00ED70EF">
            <w:pPr>
              <w:pStyle w:val="ListParagraph"/>
              <w:ind w:left="540" w:hanging="360"/>
              <w:rPr>
                <w:rFonts w:ascii="Arial" w:hAnsi="Arial" w:cs="Arial"/>
              </w:rPr>
            </w:pPr>
            <w:r w:rsidRPr="00F9345C">
              <w:rPr>
                <w:rFonts w:ascii="Arial" w:hAnsi="Arial" w:cs="Arial"/>
              </w:rPr>
              <w:t xml:space="preserve">           (</w:t>
            </w:r>
            <w:proofErr w:type="spellStart"/>
            <w:r w:rsidRPr="00F9345C">
              <w:rPr>
                <w:rFonts w:ascii="Arial" w:hAnsi="Arial" w:cs="Arial"/>
              </w:rPr>
              <w:t>Παραρτήματα</w:t>
            </w:r>
            <w:proofErr w:type="spellEnd"/>
            <w:r w:rsidRPr="00F9345C">
              <w:rPr>
                <w:rFonts w:ascii="Arial" w:hAnsi="Arial" w:cs="Arial"/>
              </w:rPr>
              <w:t>)</w:t>
            </w:r>
          </w:p>
          <w:p w:rsidR="00A94DFF" w:rsidRDefault="00A94DFF" w:rsidP="00ED70EF">
            <w:pPr>
              <w:pStyle w:val="ListParagraph"/>
              <w:ind w:left="540"/>
              <w:rPr>
                <w:rFonts w:ascii="Arial" w:hAnsi="Arial" w:cs="Arial"/>
              </w:rPr>
            </w:pPr>
          </w:p>
          <w:p w:rsidR="00A94DFF" w:rsidRPr="00F9345C" w:rsidRDefault="00A94DFF" w:rsidP="00ED70EF">
            <w:pPr>
              <w:pStyle w:val="ListParagraph"/>
              <w:ind w:left="540"/>
              <w:rPr>
                <w:rFonts w:ascii="Arial" w:hAnsi="Arial" w:cs="Arial"/>
              </w:rPr>
            </w:pPr>
            <w:r w:rsidRPr="00F9345C">
              <w:rPr>
                <w:rFonts w:ascii="Arial" w:hAnsi="Arial" w:cs="Arial"/>
              </w:rPr>
              <w:t xml:space="preserve">1β: </w:t>
            </w:r>
            <w:proofErr w:type="spellStart"/>
            <w:r w:rsidRPr="00F9345C">
              <w:rPr>
                <w:rFonts w:ascii="Arial" w:hAnsi="Arial" w:cs="Arial"/>
              </w:rPr>
              <w:t>Ειδικές</w:t>
            </w:r>
            <w:proofErr w:type="spellEnd"/>
            <w:r w:rsidRPr="00F9345C">
              <w:rPr>
                <w:rFonts w:ascii="Arial" w:hAnsi="Arial" w:cs="Arial"/>
              </w:rPr>
              <w:t xml:space="preserve"> </w:t>
            </w:r>
            <w:proofErr w:type="spellStart"/>
            <w:r w:rsidRPr="00F9345C">
              <w:rPr>
                <w:rFonts w:ascii="Arial" w:hAnsi="Arial" w:cs="Arial"/>
              </w:rPr>
              <w:t>Πρόνοιες</w:t>
            </w:r>
            <w:proofErr w:type="spellEnd"/>
          </w:p>
          <w:p w:rsidR="00A94DFF" w:rsidRDefault="00A94DFF" w:rsidP="00ED70EF">
            <w:pPr>
              <w:pStyle w:val="ListParagraph"/>
              <w:ind w:left="540"/>
              <w:rPr>
                <w:rFonts w:ascii="Arial" w:hAnsi="Arial" w:cs="Arial"/>
              </w:rPr>
            </w:pPr>
          </w:p>
          <w:p w:rsidR="00A94DFF" w:rsidRPr="006A6F63" w:rsidRDefault="00A94DFF" w:rsidP="00ED70EF">
            <w:pPr>
              <w:pStyle w:val="ListParagraph"/>
              <w:ind w:left="540"/>
              <w:rPr>
                <w:rFonts w:ascii="Arial" w:hAnsi="Arial" w:cs="Arial"/>
              </w:rPr>
            </w:pPr>
            <w:r w:rsidRPr="00F9345C">
              <w:rPr>
                <w:rFonts w:ascii="Arial" w:hAnsi="Arial" w:cs="Arial"/>
              </w:rPr>
              <w:t>1γ: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Πρόνοιες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Στρατηγικής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Σημασίας</w:t>
            </w:r>
            <w:proofErr w:type="spellEnd"/>
            <w:r w:rsidRPr="00F9345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0" w:type="dxa"/>
          </w:tcPr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7F27">
              <w:rPr>
                <w:rFonts w:ascii="Arial" w:hAnsi="Arial" w:cs="Arial"/>
                <w:sz w:val="22"/>
                <w:szCs w:val="22"/>
              </w:rPr>
              <w:t>π.χ</w:t>
            </w:r>
            <w:proofErr w:type="spellEnd"/>
            <w:r w:rsidRPr="00B87F27">
              <w:rPr>
                <w:rFonts w:ascii="Arial" w:hAnsi="Arial" w:cs="Arial"/>
                <w:sz w:val="22"/>
                <w:szCs w:val="22"/>
              </w:rPr>
              <w:t xml:space="preserve">.  </w:t>
            </w:r>
            <w:proofErr w:type="spellStart"/>
            <w:r w:rsidRPr="00B87F27">
              <w:rPr>
                <w:rFonts w:ascii="Arial" w:hAnsi="Arial" w:cs="Arial"/>
                <w:sz w:val="22"/>
                <w:szCs w:val="22"/>
              </w:rPr>
              <w:t>Κυκλοφορία</w:t>
            </w:r>
            <w:proofErr w:type="spellEnd"/>
          </w:p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  <w:r w:rsidRPr="00B87F27">
              <w:rPr>
                <w:rFonts w:ascii="Arial" w:hAnsi="Arial" w:cs="Arial"/>
                <w:sz w:val="22"/>
                <w:szCs w:val="22"/>
              </w:rPr>
              <w:t>-----------------------------------</w:t>
            </w:r>
          </w:p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  <w:r w:rsidRPr="00B87F27">
              <w:rPr>
                <w:rFonts w:ascii="Arial" w:hAnsi="Arial" w:cs="Arial"/>
                <w:sz w:val="22"/>
                <w:szCs w:val="22"/>
              </w:rPr>
              <w:t>-----------------------------------</w:t>
            </w:r>
          </w:p>
        </w:tc>
        <w:tc>
          <w:tcPr>
            <w:tcW w:w="3118" w:type="dxa"/>
            <w:vMerge w:val="restart"/>
          </w:tcPr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4DFF" w:rsidRPr="00A94DFF" w:rsidRDefault="00A94DFF" w:rsidP="00ED70E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A94DFF">
              <w:rPr>
                <w:rFonts w:ascii="Arial" w:hAnsi="Arial" w:cs="Arial"/>
                <w:sz w:val="22"/>
                <w:szCs w:val="22"/>
                <w:lang w:val="el-GR"/>
              </w:rPr>
              <w:t>Παραπομπή σε κείμενο, φωτογραφίες, χάρτες, απογραφή χρήσεων ανά τεμάχιο σε Σχέδια, αεροφωτογραφίες, ποσοστά πληρότητας Πολεοδομικών Ζωνών, ιδιοκτησιακό καθεστώς, συγκεκριμένα ποσοτικά στοιχεία, όπως ο αριθμός πολεοδομικών ή/ και οικοδομικών αδειών/ αιτήσεων ανά τομέα ανάπτυξης, πληθυσμιακά στοιχεία, στοιχεία για την απασχόληση, κλπ.</w:t>
            </w:r>
          </w:p>
          <w:p w:rsidR="00A94DFF" w:rsidRPr="00A94DFF" w:rsidRDefault="00A94DFF" w:rsidP="00ED70E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A94DFF">
              <w:rPr>
                <w:rFonts w:ascii="Arial" w:hAnsi="Arial" w:cs="Arial"/>
                <w:sz w:val="22"/>
                <w:szCs w:val="22"/>
                <w:lang w:val="el-GR"/>
              </w:rPr>
              <w:t>ανάλογα με την περίπτωση</w:t>
            </w:r>
          </w:p>
          <w:p w:rsidR="00A94DFF" w:rsidRPr="00A94DFF" w:rsidRDefault="00A94DFF" w:rsidP="00ED70EF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A94DFF">
              <w:rPr>
                <w:rFonts w:ascii="Arial" w:hAnsi="Arial" w:cs="Arial"/>
                <w:sz w:val="22"/>
                <w:szCs w:val="22"/>
                <w:lang w:val="el-GR"/>
              </w:rPr>
              <w:t>(βλ. Παραδείγματα)  *</w:t>
            </w:r>
          </w:p>
        </w:tc>
      </w:tr>
      <w:tr w:rsidR="00A94DFF" w:rsidRPr="00B87F27" w:rsidTr="00ED70EF">
        <w:trPr>
          <w:trHeight w:val="2065"/>
        </w:trPr>
        <w:tc>
          <w:tcPr>
            <w:tcW w:w="3288" w:type="dxa"/>
          </w:tcPr>
          <w:p w:rsidR="00A94DFF" w:rsidRPr="00F9345C" w:rsidRDefault="00A94DFF" w:rsidP="00A94DFF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="Arial" w:hAnsi="Arial" w:cs="Arial"/>
              </w:rPr>
            </w:pPr>
            <w:proofErr w:type="spellStart"/>
            <w:r w:rsidRPr="00F9345C">
              <w:rPr>
                <w:rFonts w:ascii="Arial" w:hAnsi="Arial" w:cs="Arial"/>
              </w:rPr>
              <w:t>Χάρτης</w:t>
            </w:r>
            <w:proofErr w:type="spellEnd"/>
            <w:r w:rsidRPr="00F9345C">
              <w:rPr>
                <w:rFonts w:ascii="Arial" w:hAnsi="Arial" w:cs="Arial"/>
              </w:rPr>
              <w:t xml:space="preserve"> </w:t>
            </w:r>
            <w:proofErr w:type="spellStart"/>
            <w:r w:rsidRPr="00F9345C">
              <w:rPr>
                <w:rFonts w:ascii="Arial" w:hAnsi="Arial" w:cs="Arial"/>
              </w:rPr>
              <w:t>Χρήσεων</w:t>
            </w:r>
            <w:proofErr w:type="spellEnd"/>
            <w:r w:rsidRPr="00F9345C">
              <w:rPr>
                <w:rFonts w:ascii="Arial" w:hAnsi="Arial" w:cs="Arial"/>
              </w:rPr>
              <w:t xml:space="preserve"> </w:t>
            </w:r>
            <w:proofErr w:type="spellStart"/>
            <w:r w:rsidRPr="00F9345C">
              <w:rPr>
                <w:rFonts w:ascii="Arial" w:hAnsi="Arial" w:cs="Arial"/>
              </w:rPr>
              <w:t>Γης</w:t>
            </w:r>
            <w:proofErr w:type="spellEnd"/>
          </w:p>
        </w:tc>
        <w:tc>
          <w:tcPr>
            <w:tcW w:w="2950" w:type="dxa"/>
          </w:tcPr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7F27">
              <w:rPr>
                <w:rFonts w:ascii="Arial" w:hAnsi="Arial" w:cs="Arial"/>
                <w:sz w:val="22"/>
                <w:szCs w:val="22"/>
              </w:rPr>
              <w:t>π.χ</w:t>
            </w:r>
            <w:proofErr w:type="spellEnd"/>
            <w:r w:rsidRPr="00B87F27">
              <w:rPr>
                <w:rFonts w:ascii="Arial" w:hAnsi="Arial" w:cs="Arial"/>
                <w:sz w:val="22"/>
                <w:szCs w:val="22"/>
              </w:rPr>
              <w:t xml:space="preserve">.  </w:t>
            </w:r>
            <w:proofErr w:type="spellStart"/>
            <w:r w:rsidRPr="00B87F27">
              <w:rPr>
                <w:rFonts w:ascii="Arial" w:hAnsi="Arial" w:cs="Arial"/>
                <w:sz w:val="22"/>
                <w:szCs w:val="22"/>
              </w:rPr>
              <w:t>Χώροι</w:t>
            </w:r>
            <w:proofErr w:type="spellEnd"/>
            <w:r w:rsidRPr="00B87F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7F27">
              <w:rPr>
                <w:rFonts w:ascii="Arial" w:hAnsi="Arial" w:cs="Arial"/>
                <w:sz w:val="22"/>
                <w:szCs w:val="22"/>
              </w:rPr>
              <w:t>πρασίνου</w:t>
            </w:r>
            <w:proofErr w:type="spellEnd"/>
            <w:r w:rsidRPr="00B87F27">
              <w:rPr>
                <w:rFonts w:ascii="Arial" w:hAnsi="Arial" w:cs="Arial"/>
                <w:sz w:val="22"/>
                <w:szCs w:val="22"/>
              </w:rPr>
              <w:t xml:space="preserve">/  </w:t>
            </w:r>
          </w:p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  <w:r w:rsidRPr="00B87F27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proofErr w:type="spellStart"/>
            <w:r w:rsidRPr="00B87F27">
              <w:rPr>
                <w:rFonts w:ascii="Arial" w:hAnsi="Arial" w:cs="Arial"/>
                <w:sz w:val="22"/>
                <w:szCs w:val="22"/>
              </w:rPr>
              <w:t>Περιβάλλον</w:t>
            </w:r>
            <w:proofErr w:type="spellEnd"/>
          </w:p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  <w:r w:rsidRPr="00B87F27">
              <w:rPr>
                <w:rFonts w:ascii="Arial" w:hAnsi="Arial" w:cs="Arial"/>
                <w:sz w:val="22"/>
                <w:szCs w:val="22"/>
              </w:rPr>
              <w:t xml:space="preserve">------------------------------------- </w:t>
            </w:r>
          </w:p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  <w:r w:rsidRPr="00B87F27">
              <w:rPr>
                <w:rFonts w:ascii="Arial" w:hAnsi="Arial" w:cs="Arial"/>
                <w:sz w:val="22"/>
                <w:szCs w:val="22"/>
              </w:rPr>
              <w:t>-------------------------------------</w:t>
            </w:r>
          </w:p>
        </w:tc>
        <w:tc>
          <w:tcPr>
            <w:tcW w:w="3118" w:type="dxa"/>
            <w:vMerge/>
          </w:tcPr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DFF" w:rsidRPr="00B87F27" w:rsidTr="00ED70EF">
        <w:trPr>
          <w:trHeight w:val="1296"/>
        </w:trPr>
        <w:tc>
          <w:tcPr>
            <w:tcW w:w="3288" w:type="dxa"/>
          </w:tcPr>
          <w:p w:rsidR="00A94DFF" w:rsidRPr="00F9345C" w:rsidRDefault="00A94DFF" w:rsidP="00A94DFF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="Arial" w:hAnsi="Arial" w:cs="Arial"/>
              </w:rPr>
            </w:pPr>
            <w:proofErr w:type="spellStart"/>
            <w:r w:rsidRPr="00F9345C">
              <w:rPr>
                <w:rFonts w:ascii="Arial" w:hAnsi="Arial" w:cs="Arial"/>
              </w:rPr>
              <w:t>Χάρτης</w:t>
            </w:r>
            <w:proofErr w:type="spellEnd"/>
            <w:r w:rsidRPr="00F9345C">
              <w:rPr>
                <w:rFonts w:ascii="Arial" w:hAnsi="Arial" w:cs="Arial"/>
              </w:rPr>
              <w:t xml:space="preserve"> </w:t>
            </w:r>
            <w:proofErr w:type="spellStart"/>
            <w:r w:rsidRPr="00F9345C">
              <w:rPr>
                <w:rFonts w:ascii="Arial" w:hAnsi="Arial" w:cs="Arial"/>
              </w:rPr>
              <w:t>Πολεοδομικών</w:t>
            </w:r>
            <w:proofErr w:type="spellEnd"/>
            <w:r w:rsidRPr="00F9345C">
              <w:rPr>
                <w:rFonts w:ascii="Arial" w:hAnsi="Arial" w:cs="Arial"/>
              </w:rPr>
              <w:t xml:space="preserve"> </w:t>
            </w:r>
            <w:proofErr w:type="spellStart"/>
            <w:r w:rsidRPr="00F9345C">
              <w:rPr>
                <w:rFonts w:ascii="Arial" w:hAnsi="Arial" w:cs="Arial"/>
              </w:rPr>
              <w:t>Ζωνών</w:t>
            </w:r>
            <w:proofErr w:type="spellEnd"/>
          </w:p>
          <w:p w:rsidR="00A94DFF" w:rsidRPr="00F9345C" w:rsidRDefault="00A94DFF" w:rsidP="00ED70E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50" w:type="dxa"/>
          </w:tcPr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7F27">
              <w:rPr>
                <w:rFonts w:ascii="Arial" w:hAnsi="Arial" w:cs="Arial"/>
                <w:sz w:val="22"/>
                <w:szCs w:val="22"/>
              </w:rPr>
              <w:t>π.χ</w:t>
            </w:r>
            <w:proofErr w:type="spellEnd"/>
            <w:r w:rsidRPr="00B87F27">
              <w:rPr>
                <w:rFonts w:ascii="Arial" w:hAnsi="Arial" w:cs="Arial"/>
                <w:sz w:val="22"/>
                <w:szCs w:val="22"/>
              </w:rPr>
              <w:t xml:space="preserve">.  </w:t>
            </w:r>
            <w:proofErr w:type="spellStart"/>
            <w:r w:rsidRPr="00B87F27">
              <w:rPr>
                <w:rFonts w:ascii="Arial" w:hAnsi="Arial" w:cs="Arial"/>
                <w:sz w:val="22"/>
                <w:szCs w:val="22"/>
              </w:rPr>
              <w:t>Συντελεστές</w:t>
            </w:r>
            <w:proofErr w:type="spellEnd"/>
            <w:r w:rsidRPr="00B87F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87F27">
              <w:rPr>
                <w:rFonts w:ascii="Arial" w:hAnsi="Arial" w:cs="Arial"/>
                <w:sz w:val="22"/>
                <w:szCs w:val="22"/>
              </w:rPr>
              <w:t>δόμησης</w:t>
            </w:r>
            <w:proofErr w:type="spellEnd"/>
          </w:p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  <w:r w:rsidRPr="00B87F27">
              <w:rPr>
                <w:rFonts w:ascii="Arial" w:hAnsi="Arial" w:cs="Arial"/>
                <w:sz w:val="22"/>
                <w:szCs w:val="22"/>
              </w:rPr>
              <w:t>-------------------------------------</w:t>
            </w:r>
          </w:p>
        </w:tc>
        <w:tc>
          <w:tcPr>
            <w:tcW w:w="3118" w:type="dxa"/>
            <w:vMerge/>
          </w:tcPr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DFF" w:rsidRPr="00B87F27" w:rsidTr="00ED70EF">
        <w:trPr>
          <w:trHeight w:val="1399"/>
        </w:trPr>
        <w:tc>
          <w:tcPr>
            <w:tcW w:w="3288" w:type="dxa"/>
          </w:tcPr>
          <w:p w:rsidR="00A94DFF" w:rsidRPr="006A6F63" w:rsidRDefault="00A94DFF" w:rsidP="00A94DFF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="Arial" w:hAnsi="Arial" w:cs="Arial"/>
              </w:rPr>
            </w:pPr>
            <w:proofErr w:type="spellStart"/>
            <w:r w:rsidRPr="00F9345C">
              <w:rPr>
                <w:rFonts w:ascii="Arial" w:hAnsi="Arial" w:cs="Arial"/>
              </w:rPr>
              <w:t>Άλλους</w:t>
            </w:r>
            <w:proofErr w:type="spellEnd"/>
            <w:r w:rsidRPr="00F9345C">
              <w:rPr>
                <w:rFonts w:ascii="Arial" w:hAnsi="Arial" w:cs="Arial"/>
              </w:rPr>
              <w:t xml:space="preserve"> </w:t>
            </w:r>
            <w:proofErr w:type="spellStart"/>
            <w:r w:rsidRPr="00F9345C">
              <w:rPr>
                <w:rFonts w:ascii="Arial" w:hAnsi="Arial" w:cs="Arial"/>
              </w:rPr>
              <w:t>χάρτες</w:t>
            </w:r>
            <w:proofErr w:type="spellEnd"/>
          </w:p>
        </w:tc>
        <w:tc>
          <w:tcPr>
            <w:tcW w:w="2950" w:type="dxa"/>
          </w:tcPr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  <w:r w:rsidRPr="00B87F27">
              <w:rPr>
                <w:rFonts w:ascii="Arial" w:hAnsi="Arial" w:cs="Arial"/>
                <w:sz w:val="22"/>
                <w:szCs w:val="22"/>
              </w:rPr>
              <w:t xml:space="preserve">------------------------------------ </w:t>
            </w:r>
          </w:p>
        </w:tc>
        <w:tc>
          <w:tcPr>
            <w:tcW w:w="3118" w:type="dxa"/>
            <w:vMerge/>
          </w:tcPr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4DFF" w:rsidRPr="00B87F27" w:rsidTr="00ED70EF">
        <w:trPr>
          <w:trHeight w:val="1082"/>
        </w:trPr>
        <w:tc>
          <w:tcPr>
            <w:tcW w:w="3288" w:type="dxa"/>
          </w:tcPr>
          <w:p w:rsidR="00A94DFF" w:rsidRPr="00F9345C" w:rsidRDefault="00A94DFF" w:rsidP="00A94DFF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="Arial" w:hAnsi="Arial" w:cs="Arial"/>
              </w:rPr>
            </w:pPr>
            <w:proofErr w:type="spellStart"/>
            <w:r w:rsidRPr="00F9345C">
              <w:rPr>
                <w:rFonts w:ascii="Arial" w:hAnsi="Arial" w:cs="Arial"/>
              </w:rPr>
              <w:t>Διάγραμμα</w:t>
            </w:r>
            <w:proofErr w:type="spellEnd"/>
            <w:r w:rsidRPr="00F9345C">
              <w:rPr>
                <w:rFonts w:ascii="Arial" w:hAnsi="Arial" w:cs="Arial"/>
              </w:rPr>
              <w:t xml:space="preserve">, </w:t>
            </w:r>
            <w:proofErr w:type="spellStart"/>
            <w:r w:rsidRPr="00F9345C">
              <w:rPr>
                <w:rFonts w:ascii="Arial" w:hAnsi="Arial" w:cs="Arial"/>
              </w:rPr>
              <w:t>Πίνακες</w:t>
            </w:r>
            <w:proofErr w:type="spellEnd"/>
            <w:r w:rsidRPr="00F9345C">
              <w:rPr>
                <w:rFonts w:ascii="Arial" w:hAnsi="Arial" w:cs="Arial"/>
              </w:rPr>
              <w:t xml:space="preserve"> </w:t>
            </w:r>
            <w:proofErr w:type="spellStart"/>
            <w:r w:rsidRPr="00F9345C">
              <w:rPr>
                <w:rFonts w:ascii="Arial" w:hAnsi="Arial" w:cs="Arial"/>
              </w:rPr>
              <w:t>κλπ</w:t>
            </w:r>
            <w:proofErr w:type="spellEnd"/>
            <w:r w:rsidRPr="00F9345C">
              <w:rPr>
                <w:rFonts w:ascii="Arial" w:hAnsi="Arial" w:cs="Arial"/>
              </w:rPr>
              <w:t>.</w:t>
            </w:r>
          </w:p>
        </w:tc>
        <w:tc>
          <w:tcPr>
            <w:tcW w:w="2950" w:type="dxa"/>
          </w:tcPr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A94DFF" w:rsidRPr="00B87F27" w:rsidRDefault="00A94DFF" w:rsidP="00ED70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4DFF" w:rsidRPr="00B87F27" w:rsidRDefault="00A94DFF" w:rsidP="00A94DFF">
      <w:pPr>
        <w:rPr>
          <w:rFonts w:ascii="Arial" w:hAnsi="Arial" w:cs="Arial"/>
          <w:sz w:val="22"/>
          <w:szCs w:val="22"/>
        </w:rPr>
      </w:pPr>
    </w:p>
    <w:p w:rsidR="00A94DFF" w:rsidRDefault="00A94DFF" w:rsidP="00A94DFF">
      <w:pPr>
        <w:ind w:right="-524"/>
        <w:jc w:val="both"/>
        <w:rPr>
          <w:rFonts w:ascii="Arial" w:hAnsi="Arial" w:cs="Arial"/>
          <w:sz w:val="22"/>
          <w:szCs w:val="22"/>
        </w:rPr>
      </w:pPr>
      <w:proofErr w:type="gramStart"/>
      <w:r w:rsidRPr="00B87F27">
        <w:rPr>
          <w:rFonts w:ascii="Arial" w:hAnsi="Arial" w:cs="Arial"/>
          <w:sz w:val="22"/>
          <w:szCs w:val="22"/>
        </w:rPr>
        <w:t xml:space="preserve">*  </w:t>
      </w:r>
      <w:proofErr w:type="spellStart"/>
      <w:r w:rsidRPr="00B87F27">
        <w:rPr>
          <w:rFonts w:ascii="Arial" w:hAnsi="Arial" w:cs="Arial"/>
          <w:sz w:val="22"/>
          <w:szCs w:val="22"/>
        </w:rPr>
        <w:t>Παραδείγματα</w:t>
      </w:r>
      <w:proofErr w:type="spellEnd"/>
      <w:proofErr w:type="gramEnd"/>
      <w:r w:rsidRPr="00B87F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7F27">
        <w:rPr>
          <w:rFonts w:ascii="Arial" w:hAnsi="Arial" w:cs="Arial"/>
          <w:sz w:val="22"/>
          <w:szCs w:val="22"/>
        </w:rPr>
        <w:t>τεκμηρίωσης</w:t>
      </w:r>
      <w:proofErr w:type="spellEnd"/>
      <w:r w:rsidRPr="00B87F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7F27">
        <w:rPr>
          <w:rFonts w:ascii="Arial" w:hAnsi="Arial" w:cs="Arial"/>
          <w:sz w:val="22"/>
          <w:szCs w:val="22"/>
        </w:rPr>
        <w:t>προτάσεων</w:t>
      </w:r>
      <w:proofErr w:type="spellEnd"/>
      <w:r w:rsidRPr="00B87F27">
        <w:rPr>
          <w:rFonts w:ascii="Arial" w:hAnsi="Arial" w:cs="Arial"/>
          <w:sz w:val="22"/>
          <w:szCs w:val="22"/>
        </w:rPr>
        <w:t xml:space="preserve"> :</w:t>
      </w:r>
    </w:p>
    <w:p w:rsidR="00A94DFF" w:rsidRPr="00B87F27" w:rsidRDefault="00A94DFF" w:rsidP="00A94DFF">
      <w:pPr>
        <w:ind w:right="-524"/>
        <w:jc w:val="both"/>
        <w:rPr>
          <w:rFonts w:ascii="Arial" w:hAnsi="Arial" w:cs="Arial"/>
          <w:sz w:val="22"/>
          <w:szCs w:val="22"/>
        </w:rPr>
      </w:pPr>
    </w:p>
    <w:p w:rsidR="00A94DFF" w:rsidRPr="00A94DFF" w:rsidRDefault="00A94DFF" w:rsidP="00A94DFF">
      <w:pPr>
        <w:ind w:left="709" w:right="-524" w:hanging="709"/>
        <w:jc w:val="both"/>
        <w:rPr>
          <w:rFonts w:ascii="Arial" w:hAnsi="Arial" w:cs="Arial"/>
          <w:sz w:val="22"/>
          <w:szCs w:val="22"/>
          <w:lang w:val="el-GR"/>
        </w:rPr>
      </w:pPr>
      <w:r w:rsidRPr="00A94DFF">
        <w:rPr>
          <w:rFonts w:ascii="Arial" w:hAnsi="Arial" w:cs="Arial"/>
          <w:sz w:val="22"/>
          <w:szCs w:val="22"/>
          <w:lang w:val="el-GR"/>
        </w:rPr>
        <w:t>-</w:t>
      </w:r>
      <w:r w:rsidRPr="00A94DFF">
        <w:rPr>
          <w:rFonts w:ascii="Arial" w:hAnsi="Arial" w:cs="Arial"/>
          <w:sz w:val="22"/>
          <w:szCs w:val="22"/>
          <w:lang w:val="el-GR"/>
        </w:rPr>
        <w:tab/>
      </w:r>
      <w:r w:rsidRPr="00A94DFF">
        <w:rPr>
          <w:rFonts w:ascii="Arial" w:hAnsi="Arial" w:cs="Arial"/>
          <w:sz w:val="22"/>
          <w:szCs w:val="22"/>
          <w:u w:val="single"/>
          <w:lang w:val="el-GR"/>
        </w:rPr>
        <w:t>για επέκταση εμπορικού άξονα αναμένεται να επισυναφθεί</w:t>
      </w:r>
      <w:r w:rsidRPr="00A94DFF">
        <w:rPr>
          <w:rFonts w:ascii="Arial" w:hAnsi="Arial" w:cs="Arial"/>
          <w:sz w:val="22"/>
          <w:szCs w:val="22"/>
          <w:lang w:val="el-GR"/>
        </w:rPr>
        <w:t xml:space="preserve">: ποσοστό πληρότητας των υφιστάμενων εμπορικών αξόνων, φωτογραφίες/ απογραφή χρήσεων, αναλογία πληθυσμού/Υφιστάμενων Εμπορικών Επιφανειών.  </w:t>
      </w:r>
    </w:p>
    <w:p w:rsidR="00A94DFF" w:rsidRPr="00A94DFF" w:rsidRDefault="00A94DFF" w:rsidP="00A94DFF">
      <w:pPr>
        <w:ind w:left="709" w:right="-524" w:hanging="709"/>
        <w:jc w:val="both"/>
        <w:rPr>
          <w:rFonts w:ascii="Arial" w:hAnsi="Arial" w:cs="Arial"/>
          <w:sz w:val="22"/>
          <w:szCs w:val="22"/>
          <w:lang w:val="el-GR"/>
        </w:rPr>
      </w:pPr>
      <w:r w:rsidRPr="00A94DFF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A94DFF" w:rsidRPr="00A94DFF" w:rsidRDefault="00A94DFF" w:rsidP="00A94DFF">
      <w:pPr>
        <w:spacing w:after="120"/>
        <w:ind w:left="720" w:right="-524" w:hanging="720"/>
        <w:jc w:val="both"/>
        <w:rPr>
          <w:rFonts w:ascii="Arial" w:hAnsi="Arial" w:cs="Arial"/>
          <w:sz w:val="22"/>
          <w:szCs w:val="22"/>
          <w:lang w:val="el-GR"/>
        </w:rPr>
      </w:pPr>
      <w:r w:rsidRPr="00A94DFF">
        <w:rPr>
          <w:rFonts w:ascii="Arial" w:hAnsi="Arial" w:cs="Arial"/>
          <w:sz w:val="22"/>
          <w:szCs w:val="22"/>
          <w:lang w:val="el-GR"/>
        </w:rPr>
        <w:t>-</w:t>
      </w:r>
      <w:r w:rsidRPr="00A94DFF">
        <w:rPr>
          <w:rFonts w:ascii="Arial" w:hAnsi="Arial" w:cs="Arial"/>
          <w:sz w:val="22"/>
          <w:szCs w:val="22"/>
          <w:lang w:val="el-GR"/>
        </w:rPr>
        <w:tab/>
      </w:r>
      <w:r w:rsidRPr="00A94DFF">
        <w:rPr>
          <w:rFonts w:ascii="Arial" w:hAnsi="Arial" w:cs="Arial"/>
          <w:sz w:val="22"/>
          <w:szCs w:val="22"/>
          <w:u w:val="single"/>
          <w:lang w:val="el-GR"/>
        </w:rPr>
        <w:t>για επέκταση οικιστικής ζώνης, αναμένεται να επισυναφθούν</w:t>
      </w:r>
      <w:r w:rsidRPr="00A94DFF">
        <w:rPr>
          <w:rFonts w:ascii="Arial" w:hAnsi="Arial" w:cs="Arial"/>
          <w:sz w:val="22"/>
          <w:szCs w:val="22"/>
          <w:lang w:val="el-GR"/>
        </w:rPr>
        <w:t>: προβλέψεις πληθυσμού, ποσοστό πληρότητας των Πολεοδομικών ζωνών, αεροφωτογραφίες, ιδιοκτησιακό καθεστώς, υψόμετρα περιοχών, δυνατότητα υδροδότησης κλπ.</w:t>
      </w:r>
    </w:p>
    <w:p w:rsidR="003E51EF" w:rsidRPr="00E52FB8" w:rsidRDefault="00A94DFF" w:rsidP="00E52FB8">
      <w:pPr>
        <w:ind w:left="709" w:hanging="709"/>
        <w:jc w:val="both"/>
        <w:rPr>
          <w:rFonts w:ascii="Arial" w:hAnsi="Arial" w:cs="Arial"/>
          <w:b/>
          <w:sz w:val="28"/>
          <w:szCs w:val="28"/>
          <w:lang w:val="el-GR"/>
        </w:rPr>
      </w:pPr>
      <w:r w:rsidRPr="00A94DFF">
        <w:rPr>
          <w:rFonts w:ascii="Arial" w:hAnsi="Arial" w:cs="Arial"/>
          <w:sz w:val="22"/>
          <w:szCs w:val="22"/>
          <w:lang w:val="el-GR"/>
        </w:rPr>
        <w:t>-</w:t>
      </w:r>
      <w:r w:rsidRPr="00A94DFF">
        <w:rPr>
          <w:rFonts w:ascii="Arial" w:hAnsi="Arial" w:cs="Arial"/>
          <w:sz w:val="22"/>
          <w:szCs w:val="22"/>
          <w:lang w:val="el-GR"/>
        </w:rPr>
        <w:tab/>
      </w:r>
      <w:r w:rsidRPr="00A94DFF">
        <w:rPr>
          <w:rFonts w:ascii="Arial" w:hAnsi="Arial" w:cs="Arial"/>
          <w:sz w:val="22"/>
          <w:szCs w:val="22"/>
          <w:u w:val="single"/>
          <w:lang w:val="el-GR"/>
        </w:rPr>
        <w:t>για προσθήκη νέου κύριου δρόμου, αναμένεται να επισυναφθεί</w:t>
      </w:r>
      <w:r w:rsidRPr="00A94DFF">
        <w:rPr>
          <w:rFonts w:ascii="Arial" w:hAnsi="Arial" w:cs="Arial"/>
          <w:sz w:val="22"/>
          <w:szCs w:val="22"/>
          <w:lang w:val="el-GR"/>
        </w:rPr>
        <w:t>: ιεράρχηση οδικού δικτύου, σχέση με οικιστικές περιοχές, αεροφωτογραφίες κλπ.</w:t>
      </w:r>
    </w:p>
    <w:sectPr w:rsidR="003E51EF" w:rsidRPr="00E52FB8" w:rsidSect="00D9384D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851" w:right="1892" w:bottom="0" w:left="1134" w:header="720" w:footer="4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6AE" w:rsidRDefault="009226AE">
      <w:r>
        <w:separator/>
      </w:r>
    </w:p>
  </w:endnote>
  <w:endnote w:type="continuationSeparator" w:id="0">
    <w:p w:rsidR="009226AE" w:rsidRDefault="00922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026" w:rsidRDefault="0031432F" w:rsidP="008100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00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026" w:rsidRDefault="00810026" w:rsidP="008100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5CC" w:rsidRPr="00386449" w:rsidRDefault="006365CC" w:rsidP="006365CC">
    <w:pPr>
      <w:pStyle w:val="Footer"/>
      <w:rPr>
        <w:lang w:val="el-GR"/>
      </w:rPr>
    </w:pPr>
  </w:p>
  <w:p w:rsidR="00CC2956" w:rsidRPr="00CC2956" w:rsidRDefault="00CC2956" w:rsidP="00CC2956">
    <w:pPr>
      <w:rPr>
        <w:rFonts w:ascii="Arial" w:hAnsi="Arial" w:cs="Arial"/>
        <w:color w:val="808080"/>
        <w:sz w:val="22"/>
        <w:szCs w:val="22"/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49" w:rsidRPr="00FC70AD" w:rsidRDefault="00386449" w:rsidP="00386449">
    <w:pPr>
      <w:rPr>
        <w:rFonts w:ascii="Arial" w:hAnsi="Arial" w:cs="Arial"/>
        <w:lang w:val="el-GR"/>
      </w:rPr>
    </w:pPr>
  </w:p>
  <w:sdt>
    <w:sdtPr>
      <w:id w:val="87542882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6053E1" w:rsidRDefault="006053E1" w:rsidP="006053E1">
        <w:pPr>
          <w:pBdr>
            <w:bar w:val="single" w:sz="4" w:color="auto"/>
          </w:pBdr>
          <w:jc w:val="center"/>
        </w:pPr>
      </w:p>
      <w:p w:rsidR="003E51EF" w:rsidRPr="003E51EF" w:rsidRDefault="0031432F" w:rsidP="003E51EF">
        <w:pPr>
          <w:pStyle w:val="Footer"/>
          <w:jc w:val="center"/>
          <w:rPr>
            <w:lang w:val="el-GR"/>
          </w:rPr>
        </w:pPr>
      </w:p>
    </w:sdtContent>
  </w:sdt>
  <w:p w:rsidR="00386449" w:rsidRPr="00386449" w:rsidRDefault="00386449" w:rsidP="003E51EF">
    <w:pPr>
      <w:pStyle w:val="Footer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6AE" w:rsidRDefault="009226AE">
      <w:r>
        <w:separator/>
      </w:r>
    </w:p>
  </w:footnote>
  <w:footnote w:type="continuationSeparator" w:id="0">
    <w:p w:rsidR="009226AE" w:rsidRDefault="00922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1141"/>
      <w:docPartObj>
        <w:docPartGallery w:val="Page Numbers (Top of Page)"/>
        <w:docPartUnique/>
      </w:docPartObj>
    </w:sdtPr>
    <w:sdtContent>
      <w:p w:rsidR="006365CC" w:rsidRDefault="0031432F">
        <w:pPr>
          <w:pStyle w:val="Header"/>
          <w:jc w:val="center"/>
        </w:pPr>
        <w:r w:rsidRPr="006365CC">
          <w:rPr>
            <w:rFonts w:ascii="Arial" w:hAnsi="Arial"/>
            <w:sz w:val="22"/>
          </w:rPr>
          <w:fldChar w:fldCharType="begin"/>
        </w:r>
        <w:r w:rsidR="006365CC" w:rsidRPr="006365CC">
          <w:rPr>
            <w:rFonts w:ascii="Arial" w:hAnsi="Arial"/>
            <w:sz w:val="22"/>
          </w:rPr>
          <w:instrText xml:space="preserve"> PAGE   \* MERGEFORMAT </w:instrText>
        </w:r>
        <w:r w:rsidRPr="006365CC">
          <w:rPr>
            <w:rFonts w:ascii="Arial" w:hAnsi="Arial"/>
            <w:sz w:val="22"/>
          </w:rPr>
          <w:fldChar w:fldCharType="separate"/>
        </w:r>
        <w:r w:rsidR="006053E1">
          <w:rPr>
            <w:rFonts w:ascii="Arial" w:hAnsi="Arial"/>
            <w:noProof/>
            <w:sz w:val="22"/>
          </w:rPr>
          <w:t>5</w:t>
        </w:r>
        <w:r w:rsidRPr="006365CC">
          <w:rPr>
            <w:rFonts w:ascii="Arial" w:hAnsi="Arial"/>
            <w:sz w:val="22"/>
          </w:rPr>
          <w:fldChar w:fldCharType="end"/>
        </w:r>
      </w:p>
    </w:sdtContent>
  </w:sdt>
  <w:p w:rsidR="006365CC" w:rsidRDefault="006365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0CF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9423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D84B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BCE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3E0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644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28D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70B0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544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8E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D84AFC"/>
    <w:multiLevelType w:val="hybridMultilevel"/>
    <w:tmpl w:val="CC8211CE"/>
    <w:lvl w:ilvl="0" w:tplc="0408001B">
      <w:start w:val="1"/>
      <w:numFmt w:val="lowerRoman"/>
      <w:lvlText w:val="%1."/>
      <w:lvlJc w:val="right"/>
      <w:pPr>
        <w:ind w:left="1905" w:hanging="360"/>
      </w:pPr>
    </w:lvl>
    <w:lvl w:ilvl="1" w:tplc="04080019" w:tentative="1">
      <w:start w:val="1"/>
      <w:numFmt w:val="lowerLetter"/>
      <w:lvlText w:val="%2."/>
      <w:lvlJc w:val="left"/>
      <w:pPr>
        <w:ind w:left="2625" w:hanging="360"/>
      </w:pPr>
    </w:lvl>
    <w:lvl w:ilvl="2" w:tplc="0408001B" w:tentative="1">
      <w:start w:val="1"/>
      <w:numFmt w:val="lowerRoman"/>
      <w:lvlText w:val="%3."/>
      <w:lvlJc w:val="right"/>
      <w:pPr>
        <w:ind w:left="3345" w:hanging="180"/>
      </w:pPr>
    </w:lvl>
    <w:lvl w:ilvl="3" w:tplc="0408000F" w:tentative="1">
      <w:start w:val="1"/>
      <w:numFmt w:val="decimal"/>
      <w:lvlText w:val="%4."/>
      <w:lvlJc w:val="left"/>
      <w:pPr>
        <w:ind w:left="4065" w:hanging="360"/>
      </w:pPr>
    </w:lvl>
    <w:lvl w:ilvl="4" w:tplc="04080019" w:tentative="1">
      <w:start w:val="1"/>
      <w:numFmt w:val="lowerLetter"/>
      <w:lvlText w:val="%5."/>
      <w:lvlJc w:val="left"/>
      <w:pPr>
        <w:ind w:left="4785" w:hanging="360"/>
      </w:pPr>
    </w:lvl>
    <w:lvl w:ilvl="5" w:tplc="0408001B" w:tentative="1">
      <w:start w:val="1"/>
      <w:numFmt w:val="lowerRoman"/>
      <w:lvlText w:val="%6."/>
      <w:lvlJc w:val="right"/>
      <w:pPr>
        <w:ind w:left="5505" w:hanging="180"/>
      </w:pPr>
    </w:lvl>
    <w:lvl w:ilvl="6" w:tplc="0408000F" w:tentative="1">
      <w:start w:val="1"/>
      <w:numFmt w:val="decimal"/>
      <w:lvlText w:val="%7."/>
      <w:lvlJc w:val="left"/>
      <w:pPr>
        <w:ind w:left="6225" w:hanging="360"/>
      </w:pPr>
    </w:lvl>
    <w:lvl w:ilvl="7" w:tplc="04080019" w:tentative="1">
      <w:start w:val="1"/>
      <w:numFmt w:val="lowerLetter"/>
      <w:lvlText w:val="%8."/>
      <w:lvlJc w:val="left"/>
      <w:pPr>
        <w:ind w:left="6945" w:hanging="360"/>
      </w:pPr>
    </w:lvl>
    <w:lvl w:ilvl="8" w:tplc="0408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">
    <w:nsid w:val="0C6542CD"/>
    <w:multiLevelType w:val="hybridMultilevel"/>
    <w:tmpl w:val="FBE66C4A"/>
    <w:lvl w:ilvl="0" w:tplc="0408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2">
    <w:nsid w:val="0DAF29F0"/>
    <w:multiLevelType w:val="hybridMultilevel"/>
    <w:tmpl w:val="45C4F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39221D"/>
    <w:multiLevelType w:val="hybridMultilevel"/>
    <w:tmpl w:val="BB34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E3005"/>
    <w:multiLevelType w:val="hybridMultilevel"/>
    <w:tmpl w:val="FCB8E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A86469"/>
    <w:multiLevelType w:val="hybridMultilevel"/>
    <w:tmpl w:val="BBA68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3B4E48"/>
    <w:multiLevelType w:val="hybridMultilevel"/>
    <w:tmpl w:val="509A8642"/>
    <w:lvl w:ilvl="0" w:tplc="2A94C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CD3B9D"/>
    <w:multiLevelType w:val="hybridMultilevel"/>
    <w:tmpl w:val="8B6EA6C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5D4224"/>
    <w:multiLevelType w:val="hybridMultilevel"/>
    <w:tmpl w:val="F2D8CF18"/>
    <w:lvl w:ilvl="0" w:tplc="11869E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1229A5"/>
    <w:multiLevelType w:val="multilevel"/>
    <w:tmpl w:val="8EDE6D7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080265"/>
    <w:multiLevelType w:val="hybridMultilevel"/>
    <w:tmpl w:val="63D8B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44765"/>
    <w:multiLevelType w:val="hybridMultilevel"/>
    <w:tmpl w:val="EB6885CE"/>
    <w:lvl w:ilvl="0" w:tplc="8F2E54E4">
      <w:start w:val="1"/>
      <w:numFmt w:val="decimal"/>
      <w:lvlText w:val="%1."/>
      <w:lvlJc w:val="left"/>
      <w:pPr>
        <w:tabs>
          <w:tab w:val="num" w:pos="2955"/>
        </w:tabs>
        <w:ind w:left="295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675"/>
        </w:tabs>
        <w:ind w:left="36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395"/>
        </w:tabs>
        <w:ind w:left="43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115"/>
        </w:tabs>
        <w:ind w:left="51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835"/>
        </w:tabs>
        <w:ind w:left="58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555"/>
        </w:tabs>
        <w:ind w:left="65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995"/>
        </w:tabs>
        <w:ind w:left="79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715"/>
        </w:tabs>
        <w:ind w:left="8715" w:hanging="180"/>
      </w:pPr>
    </w:lvl>
  </w:abstractNum>
  <w:abstractNum w:abstractNumId="22">
    <w:nsid w:val="2AC055EE"/>
    <w:multiLevelType w:val="hybridMultilevel"/>
    <w:tmpl w:val="CA74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D01202"/>
    <w:multiLevelType w:val="hybridMultilevel"/>
    <w:tmpl w:val="7E9A5584"/>
    <w:lvl w:ilvl="0" w:tplc="79DEDB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5B396B"/>
    <w:multiLevelType w:val="hybridMultilevel"/>
    <w:tmpl w:val="19D8ED66"/>
    <w:lvl w:ilvl="0" w:tplc="0408001B">
      <w:start w:val="1"/>
      <w:numFmt w:val="lowerRoman"/>
      <w:lvlText w:val="%1."/>
      <w:lvlJc w:val="right"/>
      <w:pPr>
        <w:ind w:left="938" w:hanging="360"/>
      </w:pPr>
    </w:lvl>
    <w:lvl w:ilvl="1" w:tplc="04080019" w:tentative="1">
      <w:start w:val="1"/>
      <w:numFmt w:val="lowerLetter"/>
      <w:lvlText w:val="%2."/>
      <w:lvlJc w:val="left"/>
      <w:pPr>
        <w:ind w:left="1658" w:hanging="360"/>
      </w:pPr>
    </w:lvl>
    <w:lvl w:ilvl="2" w:tplc="0408001B" w:tentative="1">
      <w:start w:val="1"/>
      <w:numFmt w:val="lowerRoman"/>
      <w:lvlText w:val="%3."/>
      <w:lvlJc w:val="right"/>
      <w:pPr>
        <w:ind w:left="2378" w:hanging="180"/>
      </w:pPr>
    </w:lvl>
    <w:lvl w:ilvl="3" w:tplc="0408000F" w:tentative="1">
      <w:start w:val="1"/>
      <w:numFmt w:val="decimal"/>
      <w:lvlText w:val="%4."/>
      <w:lvlJc w:val="left"/>
      <w:pPr>
        <w:ind w:left="3098" w:hanging="360"/>
      </w:pPr>
    </w:lvl>
    <w:lvl w:ilvl="4" w:tplc="04080019" w:tentative="1">
      <w:start w:val="1"/>
      <w:numFmt w:val="lowerLetter"/>
      <w:lvlText w:val="%5."/>
      <w:lvlJc w:val="left"/>
      <w:pPr>
        <w:ind w:left="3818" w:hanging="360"/>
      </w:pPr>
    </w:lvl>
    <w:lvl w:ilvl="5" w:tplc="0408001B" w:tentative="1">
      <w:start w:val="1"/>
      <w:numFmt w:val="lowerRoman"/>
      <w:lvlText w:val="%6."/>
      <w:lvlJc w:val="right"/>
      <w:pPr>
        <w:ind w:left="4538" w:hanging="180"/>
      </w:pPr>
    </w:lvl>
    <w:lvl w:ilvl="6" w:tplc="0408000F" w:tentative="1">
      <w:start w:val="1"/>
      <w:numFmt w:val="decimal"/>
      <w:lvlText w:val="%7."/>
      <w:lvlJc w:val="left"/>
      <w:pPr>
        <w:ind w:left="5258" w:hanging="360"/>
      </w:pPr>
    </w:lvl>
    <w:lvl w:ilvl="7" w:tplc="04080019" w:tentative="1">
      <w:start w:val="1"/>
      <w:numFmt w:val="lowerLetter"/>
      <w:lvlText w:val="%8."/>
      <w:lvlJc w:val="left"/>
      <w:pPr>
        <w:ind w:left="5978" w:hanging="360"/>
      </w:pPr>
    </w:lvl>
    <w:lvl w:ilvl="8" w:tplc="0408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5">
    <w:nsid w:val="35216951"/>
    <w:multiLevelType w:val="hybridMultilevel"/>
    <w:tmpl w:val="9E746D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9A0BB0"/>
    <w:multiLevelType w:val="hybridMultilevel"/>
    <w:tmpl w:val="AFA49E36"/>
    <w:lvl w:ilvl="0" w:tplc="97287802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9A20C1"/>
    <w:multiLevelType w:val="hybridMultilevel"/>
    <w:tmpl w:val="6204CD0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381D64DF"/>
    <w:multiLevelType w:val="hybridMultilevel"/>
    <w:tmpl w:val="11FEAA62"/>
    <w:lvl w:ilvl="0" w:tplc="F28EF0B6">
      <w:start w:val="5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F438DD"/>
    <w:multiLevelType w:val="multilevel"/>
    <w:tmpl w:val="0A629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4B0952"/>
    <w:multiLevelType w:val="hybridMultilevel"/>
    <w:tmpl w:val="95BA6A7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46FC6DAE"/>
    <w:multiLevelType w:val="hybridMultilevel"/>
    <w:tmpl w:val="F49CA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4F64AA"/>
    <w:multiLevelType w:val="hybridMultilevel"/>
    <w:tmpl w:val="E28A85BA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2013D0"/>
    <w:multiLevelType w:val="hybridMultilevel"/>
    <w:tmpl w:val="7BB2CD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9A39D7"/>
    <w:multiLevelType w:val="hybridMultilevel"/>
    <w:tmpl w:val="9EE2C5A6"/>
    <w:lvl w:ilvl="0" w:tplc="84F2CAC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4550D0E"/>
    <w:multiLevelType w:val="hybridMultilevel"/>
    <w:tmpl w:val="37C60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458F0"/>
    <w:multiLevelType w:val="hybridMultilevel"/>
    <w:tmpl w:val="6AA23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416437"/>
    <w:multiLevelType w:val="hybridMultilevel"/>
    <w:tmpl w:val="AC442EAE"/>
    <w:lvl w:ilvl="0" w:tplc="0408001B">
      <w:start w:val="1"/>
      <w:numFmt w:val="lowerRoman"/>
      <w:lvlText w:val="%1."/>
      <w:lvlJc w:val="right"/>
      <w:pPr>
        <w:ind w:left="1485" w:hanging="360"/>
      </w:pPr>
    </w:lvl>
    <w:lvl w:ilvl="1" w:tplc="04080019" w:tentative="1">
      <w:start w:val="1"/>
      <w:numFmt w:val="lowerLetter"/>
      <w:lvlText w:val="%2."/>
      <w:lvlJc w:val="left"/>
      <w:pPr>
        <w:ind w:left="2205" w:hanging="360"/>
      </w:pPr>
    </w:lvl>
    <w:lvl w:ilvl="2" w:tplc="0408001B" w:tentative="1">
      <w:start w:val="1"/>
      <w:numFmt w:val="lowerRoman"/>
      <w:lvlText w:val="%3."/>
      <w:lvlJc w:val="right"/>
      <w:pPr>
        <w:ind w:left="2925" w:hanging="180"/>
      </w:pPr>
    </w:lvl>
    <w:lvl w:ilvl="3" w:tplc="0408000F" w:tentative="1">
      <w:start w:val="1"/>
      <w:numFmt w:val="decimal"/>
      <w:lvlText w:val="%4."/>
      <w:lvlJc w:val="left"/>
      <w:pPr>
        <w:ind w:left="3645" w:hanging="360"/>
      </w:pPr>
    </w:lvl>
    <w:lvl w:ilvl="4" w:tplc="04080019" w:tentative="1">
      <w:start w:val="1"/>
      <w:numFmt w:val="lowerLetter"/>
      <w:lvlText w:val="%5."/>
      <w:lvlJc w:val="left"/>
      <w:pPr>
        <w:ind w:left="4365" w:hanging="360"/>
      </w:pPr>
    </w:lvl>
    <w:lvl w:ilvl="5" w:tplc="0408001B" w:tentative="1">
      <w:start w:val="1"/>
      <w:numFmt w:val="lowerRoman"/>
      <w:lvlText w:val="%6."/>
      <w:lvlJc w:val="right"/>
      <w:pPr>
        <w:ind w:left="5085" w:hanging="180"/>
      </w:pPr>
    </w:lvl>
    <w:lvl w:ilvl="6" w:tplc="0408000F" w:tentative="1">
      <w:start w:val="1"/>
      <w:numFmt w:val="decimal"/>
      <w:lvlText w:val="%7."/>
      <w:lvlJc w:val="left"/>
      <w:pPr>
        <w:ind w:left="5805" w:hanging="360"/>
      </w:pPr>
    </w:lvl>
    <w:lvl w:ilvl="7" w:tplc="04080019" w:tentative="1">
      <w:start w:val="1"/>
      <w:numFmt w:val="lowerLetter"/>
      <w:lvlText w:val="%8."/>
      <w:lvlJc w:val="left"/>
      <w:pPr>
        <w:ind w:left="6525" w:hanging="360"/>
      </w:pPr>
    </w:lvl>
    <w:lvl w:ilvl="8" w:tplc="040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>
    <w:nsid w:val="675C7FBC"/>
    <w:multiLevelType w:val="hybridMultilevel"/>
    <w:tmpl w:val="6B46BCFA"/>
    <w:lvl w:ilvl="0" w:tplc="0408001B">
      <w:start w:val="1"/>
      <w:numFmt w:val="lowerRoman"/>
      <w:lvlText w:val="%1."/>
      <w:lvlJc w:val="righ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675E3EE4"/>
    <w:multiLevelType w:val="hybridMultilevel"/>
    <w:tmpl w:val="C270DF74"/>
    <w:lvl w:ilvl="0" w:tplc="97287802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FD0739"/>
    <w:multiLevelType w:val="multilevel"/>
    <w:tmpl w:val="6AA2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4A04ED"/>
    <w:multiLevelType w:val="multilevel"/>
    <w:tmpl w:val="FBE66C4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2">
    <w:nsid w:val="6EB13C73"/>
    <w:multiLevelType w:val="hybridMultilevel"/>
    <w:tmpl w:val="041AAB74"/>
    <w:lvl w:ilvl="0" w:tplc="C6148E4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06352BD"/>
    <w:multiLevelType w:val="hybridMultilevel"/>
    <w:tmpl w:val="217C0090"/>
    <w:lvl w:ilvl="0" w:tplc="12824B9E">
      <w:start w:val="2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464"/>
        </w:tabs>
        <w:ind w:left="4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184"/>
        </w:tabs>
        <w:ind w:left="11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2624"/>
        </w:tabs>
        <w:ind w:left="26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3344"/>
        </w:tabs>
        <w:ind w:left="33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064"/>
        </w:tabs>
        <w:ind w:left="40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4784"/>
        </w:tabs>
        <w:ind w:left="47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5504"/>
        </w:tabs>
        <w:ind w:left="5504" w:hanging="360"/>
      </w:pPr>
    </w:lvl>
  </w:abstractNum>
  <w:abstractNum w:abstractNumId="44">
    <w:nsid w:val="73CA65F0"/>
    <w:multiLevelType w:val="hybridMultilevel"/>
    <w:tmpl w:val="C54A4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A574DD"/>
    <w:multiLevelType w:val="hybridMultilevel"/>
    <w:tmpl w:val="E58A8B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80826"/>
    <w:multiLevelType w:val="hybridMultilevel"/>
    <w:tmpl w:val="1FEE3956"/>
    <w:lvl w:ilvl="0" w:tplc="93EC6BA6">
      <w:start w:val="2"/>
      <w:numFmt w:val="decimal"/>
      <w:lvlText w:val="%1."/>
      <w:lvlJc w:val="left"/>
      <w:pPr>
        <w:ind w:left="78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>
    <w:nsid w:val="7DF030B5"/>
    <w:multiLevelType w:val="hybridMultilevel"/>
    <w:tmpl w:val="AC22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4"/>
  </w:num>
  <w:num w:numId="3">
    <w:abstractNumId w:val="12"/>
  </w:num>
  <w:num w:numId="4">
    <w:abstractNumId w:val="15"/>
  </w:num>
  <w:num w:numId="5">
    <w:abstractNumId w:val="36"/>
  </w:num>
  <w:num w:numId="6">
    <w:abstractNumId w:val="40"/>
  </w:num>
  <w:num w:numId="7">
    <w:abstractNumId w:val="33"/>
  </w:num>
  <w:num w:numId="8">
    <w:abstractNumId w:val="30"/>
  </w:num>
  <w:num w:numId="9">
    <w:abstractNumId w:val="31"/>
  </w:num>
  <w:num w:numId="10">
    <w:abstractNumId w:val="11"/>
  </w:num>
  <w:num w:numId="11">
    <w:abstractNumId w:val="41"/>
  </w:num>
  <w:num w:numId="12">
    <w:abstractNumId w:val="26"/>
  </w:num>
  <w:num w:numId="13">
    <w:abstractNumId w:val="29"/>
  </w:num>
  <w:num w:numId="14">
    <w:abstractNumId w:val="19"/>
  </w:num>
  <w:num w:numId="15">
    <w:abstractNumId w:val="39"/>
  </w:num>
  <w:num w:numId="16">
    <w:abstractNumId w:val="21"/>
  </w:num>
  <w:num w:numId="17">
    <w:abstractNumId w:val="16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3"/>
  </w:num>
  <w:num w:numId="29">
    <w:abstractNumId w:val="18"/>
  </w:num>
  <w:num w:numId="30">
    <w:abstractNumId w:val="37"/>
  </w:num>
  <w:num w:numId="31">
    <w:abstractNumId w:val="10"/>
  </w:num>
  <w:num w:numId="32">
    <w:abstractNumId w:val="42"/>
  </w:num>
  <w:num w:numId="33">
    <w:abstractNumId w:val="23"/>
  </w:num>
  <w:num w:numId="34">
    <w:abstractNumId w:val="46"/>
  </w:num>
  <w:num w:numId="35">
    <w:abstractNumId w:val="32"/>
  </w:num>
  <w:num w:numId="36">
    <w:abstractNumId w:val="38"/>
  </w:num>
  <w:num w:numId="37">
    <w:abstractNumId w:val="24"/>
  </w:num>
  <w:num w:numId="38">
    <w:abstractNumId w:val="43"/>
  </w:num>
  <w:num w:numId="39">
    <w:abstractNumId w:val="27"/>
  </w:num>
  <w:num w:numId="40">
    <w:abstractNumId w:val="45"/>
  </w:num>
  <w:num w:numId="41">
    <w:abstractNumId w:val="43"/>
  </w:num>
  <w:num w:numId="42">
    <w:abstractNumId w:val="34"/>
  </w:num>
  <w:num w:numId="4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0"/>
  </w:num>
  <w:num w:numId="46">
    <w:abstractNumId w:val="14"/>
  </w:num>
  <w:num w:numId="47">
    <w:abstractNumId w:val="35"/>
  </w:num>
  <w:num w:numId="48">
    <w:abstractNumId w:val="22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22620B"/>
    <w:rsid w:val="00002874"/>
    <w:rsid w:val="000146D3"/>
    <w:rsid w:val="000166C6"/>
    <w:rsid w:val="00016AA3"/>
    <w:rsid w:val="00016F57"/>
    <w:rsid w:val="0001741A"/>
    <w:rsid w:val="00020167"/>
    <w:rsid w:val="00023257"/>
    <w:rsid w:val="0002427D"/>
    <w:rsid w:val="00026202"/>
    <w:rsid w:val="00026477"/>
    <w:rsid w:val="00027136"/>
    <w:rsid w:val="000275E5"/>
    <w:rsid w:val="00033BE7"/>
    <w:rsid w:val="000467B1"/>
    <w:rsid w:val="00050991"/>
    <w:rsid w:val="00051294"/>
    <w:rsid w:val="000512D5"/>
    <w:rsid w:val="000552E6"/>
    <w:rsid w:val="00055B02"/>
    <w:rsid w:val="00056781"/>
    <w:rsid w:val="00057147"/>
    <w:rsid w:val="00063132"/>
    <w:rsid w:val="00063706"/>
    <w:rsid w:val="00064360"/>
    <w:rsid w:val="000644CB"/>
    <w:rsid w:val="00066479"/>
    <w:rsid w:val="000703B5"/>
    <w:rsid w:val="00070E99"/>
    <w:rsid w:val="0007311A"/>
    <w:rsid w:val="00073FC3"/>
    <w:rsid w:val="00074574"/>
    <w:rsid w:val="00074B37"/>
    <w:rsid w:val="000767AA"/>
    <w:rsid w:val="000776CF"/>
    <w:rsid w:val="00082964"/>
    <w:rsid w:val="00083AF1"/>
    <w:rsid w:val="00083F16"/>
    <w:rsid w:val="00085BFE"/>
    <w:rsid w:val="00085D8F"/>
    <w:rsid w:val="000926C3"/>
    <w:rsid w:val="00095659"/>
    <w:rsid w:val="000A02A3"/>
    <w:rsid w:val="000A383C"/>
    <w:rsid w:val="000A4BBF"/>
    <w:rsid w:val="000B0175"/>
    <w:rsid w:val="000B0D2C"/>
    <w:rsid w:val="000B22D8"/>
    <w:rsid w:val="000C5138"/>
    <w:rsid w:val="000D30F5"/>
    <w:rsid w:val="000D3243"/>
    <w:rsid w:val="000D5586"/>
    <w:rsid w:val="000D667F"/>
    <w:rsid w:val="000D66C8"/>
    <w:rsid w:val="000D6E16"/>
    <w:rsid w:val="000E0633"/>
    <w:rsid w:val="000E156D"/>
    <w:rsid w:val="000F1ED6"/>
    <w:rsid w:val="000F4889"/>
    <w:rsid w:val="000F5B99"/>
    <w:rsid w:val="000F608D"/>
    <w:rsid w:val="001021CF"/>
    <w:rsid w:val="001036FB"/>
    <w:rsid w:val="00103D3E"/>
    <w:rsid w:val="001042AF"/>
    <w:rsid w:val="00110192"/>
    <w:rsid w:val="00112737"/>
    <w:rsid w:val="00112FDF"/>
    <w:rsid w:val="0011568C"/>
    <w:rsid w:val="00120F86"/>
    <w:rsid w:val="0012245F"/>
    <w:rsid w:val="00124DEB"/>
    <w:rsid w:val="00125F94"/>
    <w:rsid w:val="00126B94"/>
    <w:rsid w:val="00127647"/>
    <w:rsid w:val="0013089F"/>
    <w:rsid w:val="00131EA8"/>
    <w:rsid w:val="0015064C"/>
    <w:rsid w:val="00151F13"/>
    <w:rsid w:val="00152A34"/>
    <w:rsid w:val="00152CAE"/>
    <w:rsid w:val="00153B11"/>
    <w:rsid w:val="00157C3E"/>
    <w:rsid w:val="00166ED1"/>
    <w:rsid w:val="001672E2"/>
    <w:rsid w:val="001679D4"/>
    <w:rsid w:val="001771C2"/>
    <w:rsid w:val="0018031B"/>
    <w:rsid w:val="00182818"/>
    <w:rsid w:val="00184E35"/>
    <w:rsid w:val="00185D23"/>
    <w:rsid w:val="00186101"/>
    <w:rsid w:val="00187AEF"/>
    <w:rsid w:val="00187C23"/>
    <w:rsid w:val="00191623"/>
    <w:rsid w:val="00194596"/>
    <w:rsid w:val="00195DD0"/>
    <w:rsid w:val="00197581"/>
    <w:rsid w:val="001A0CAF"/>
    <w:rsid w:val="001A164D"/>
    <w:rsid w:val="001A51C7"/>
    <w:rsid w:val="001B1CBE"/>
    <w:rsid w:val="001B3A43"/>
    <w:rsid w:val="001B5F92"/>
    <w:rsid w:val="001B6343"/>
    <w:rsid w:val="001C1E75"/>
    <w:rsid w:val="001C3D79"/>
    <w:rsid w:val="001C57B4"/>
    <w:rsid w:val="001D3C9B"/>
    <w:rsid w:val="001E2CB9"/>
    <w:rsid w:val="001E323F"/>
    <w:rsid w:val="001E3886"/>
    <w:rsid w:val="001E52E0"/>
    <w:rsid w:val="001E61C1"/>
    <w:rsid w:val="001F29C0"/>
    <w:rsid w:val="001F362A"/>
    <w:rsid w:val="001F3CD6"/>
    <w:rsid w:val="001F40B7"/>
    <w:rsid w:val="001F5C99"/>
    <w:rsid w:val="001F684D"/>
    <w:rsid w:val="00203154"/>
    <w:rsid w:val="00204944"/>
    <w:rsid w:val="00204EAA"/>
    <w:rsid w:val="00204EBC"/>
    <w:rsid w:val="00204F94"/>
    <w:rsid w:val="00205C58"/>
    <w:rsid w:val="002060A4"/>
    <w:rsid w:val="00210048"/>
    <w:rsid w:val="00211841"/>
    <w:rsid w:val="00211A4E"/>
    <w:rsid w:val="00213380"/>
    <w:rsid w:val="00214017"/>
    <w:rsid w:val="00214312"/>
    <w:rsid w:val="0022027F"/>
    <w:rsid w:val="0022513A"/>
    <w:rsid w:val="00226108"/>
    <w:rsid w:val="0022620B"/>
    <w:rsid w:val="0023357D"/>
    <w:rsid w:val="00235FFA"/>
    <w:rsid w:val="0023631A"/>
    <w:rsid w:val="00240CB8"/>
    <w:rsid w:val="002434B6"/>
    <w:rsid w:val="0024499F"/>
    <w:rsid w:val="002457EB"/>
    <w:rsid w:val="00245AAA"/>
    <w:rsid w:val="00247E10"/>
    <w:rsid w:val="00250243"/>
    <w:rsid w:val="002600C9"/>
    <w:rsid w:val="0026113A"/>
    <w:rsid w:val="002612A9"/>
    <w:rsid w:val="00263B78"/>
    <w:rsid w:val="00264AFA"/>
    <w:rsid w:val="00270E49"/>
    <w:rsid w:val="00272435"/>
    <w:rsid w:val="00273B8A"/>
    <w:rsid w:val="00274792"/>
    <w:rsid w:val="00277098"/>
    <w:rsid w:val="00280E6A"/>
    <w:rsid w:val="002814E8"/>
    <w:rsid w:val="002838CB"/>
    <w:rsid w:val="00284D99"/>
    <w:rsid w:val="00290A09"/>
    <w:rsid w:val="0029168B"/>
    <w:rsid w:val="002926CD"/>
    <w:rsid w:val="00292EDA"/>
    <w:rsid w:val="0029355D"/>
    <w:rsid w:val="00295D89"/>
    <w:rsid w:val="0029793A"/>
    <w:rsid w:val="002A262C"/>
    <w:rsid w:val="002A48FC"/>
    <w:rsid w:val="002A63A5"/>
    <w:rsid w:val="002B0A73"/>
    <w:rsid w:val="002B45CB"/>
    <w:rsid w:val="002B49A0"/>
    <w:rsid w:val="002B4A35"/>
    <w:rsid w:val="002B6D49"/>
    <w:rsid w:val="002C2FAA"/>
    <w:rsid w:val="002C4013"/>
    <w:rsid w:val="002C456E"/>
    <w:rsid w:val="002C6432"/>
    <w:rsid w:val="002D06C6"/>
    <w:rsid w:val="002D44DF"/>
    <w:rsid w:val="002D49C9"/>
    <w:rsid w:val="002D6D8A"/>
    <w:rsid w:val="002E289E"/>
    <w:rsid w:val="002E4795"/>
    <w:rsid w:val="002E545C"/>
    <w:rsid w:val="002E5C6B"/>
    <w:rsid w:val="002F0079"/>
    <w:rsid w:val="002F19B9"/>
    <w:rsid w:val="002F777E"/>
    <w:rsid w:val="0030160E"/>
    <w:rsid w:val="003032A7"/>
    <w:rsid w:val="003037FB"/>
    <w:rsid w:val="00307733"/>
    <w:rsid w:val="003078DB"/>
    <w:rsid w:val="00312F21"/>
    <w:rsid w:val="00313BBD"/>
    <w:rsid w:val="0031432F"/>
    <w:rsid w:val="003155BD"/>
    <w:rsid w:val="003201D8"/>
    <w:rsid w:val="003226C0"/>
    <w:rsid w:val="003240F2"/>
    <w:rsid w:val="00335669"/>
    <w:rsid w:val="0035031D"/>
    <w:rsid w:val="00352AD9"/>
    <w:rsid w:val="0035335C"/>
    <w:rsid w:val="0035381C"/>
    <w:rsid w:val="0035711C"/>
    <w:rsid w:val="0036425D"/>
    <w:rsid w:val="00364B0B"/>
    <w:rsid w:val="00364E09"/>
    <w:rsid w:val="00364EDA"/>
    <w:rsid w:val="0037192E"/>
    <w:rsid w:val="00372960"/>
    <w:rsid w:val="00372D59"/>
    <w:rsid w:val="00376B97"/>
    <w:rsid w:val="0038126D"/>
    <w:rsid w:val="00381D58"/>
    <w:rsid w:val="00382AA4"/>
    <w:rsid w:val="00386449"/>
    <w:rsid w:val="003909D4"/>
    <w:rsid w:val="00393E25"/>
    <w:rsid w:val="003A0811"/>
    <w:rsid w:val="003A28CB"/>
    <w:rsid w:val="003A2CEA"/>
    <w:rsid w:val="003A5C5A"/>
    <w:rsid w:val="003A783D"/>
    <w:rsid w:val="003B5A32"/>
    <w:rsid w:val="003B79D2"/>
    <w:rsid w:val="003B7B04"/>
    <w:rsid w:val="003B7BFD"/>
    <w:rsid w:val="003C112A"/>
    <w:rsid w:val="003C717E"/>
    <w:rsid w:val="003C752A"/>
    <w:rsid w:val="003E193A"/>
    <w:rsid w:val="003E265A"/>
    <w:rsid w:val="003E4A3D"/>
    <w:rsid w:val="003E51EF"/>
    <w:rsid w:val="003E7F29"/>
    <w:rsid w:val="003F4916"/>
    <w:rsid w:val="003F5D86"/>
    <w:rsid w:val="003F7406"/>
    <w:rsid w:val="004013C6"/>
    <w:rsid w:val="00403148"/>
    <w:rsid w:val="00403286"/>
    <w:rsid w:val="0040725E"/>
    <w:rsid w:val="0041041D"/>
    <w:rsid w:val="00412954"/>
    <w:rsid w:val="00415EE6"/>
    <w:rsid w:val="004170AD"/>
    <w:rsid w:val="00420B4E"/>
    <w:rsid w:val="00422B0D"/>
    <w:rsid w:val="00422F10"/>
    <w:rsid w:val="00423C39"/>
    <w:rsid w:val="00425E78"/>
    <w:rsid w:val="004277BA"/>
    <w:rsid w:val="00427BB8"/>
    <w:rsid w:val="0043528D"/>
    <w:rsid w:val="00437B06"/>
    <w:rsid w:val="00443696"/>
    <w:rsid w:val="00443D9C"/>
    <w:rsid w:val="004460FD"/>
    <w:rsid w:val="00446739"/>
    <w:rsid w:val="004475D6"/>
    <w:rsid w:val="004562E2"/>
    <w:rsid w:val="0046085C"/>
    <w:rsid w:val="00461F0E"/>
    <w:rsid w:val="00463F4A"/>
    <w:rsid w:val="0046744C"/>
    <w:rsid w:val="004718EA"/>
    <w:rsid w:val="00471D7C"/>
    <w:rsid w:val="00474A99"/>
    <w:rsid w:val="0048090B"/>
    <w:rsid w:val="004844D0"/>
    <w:rsid w:val="00485302"/>
    <w:rsid w:val="00495231"/>
    <w:rsid w:val="004A1158"/>
    <w:rsid w:val="004A3A8B"/>
    <w:rsid w:val="004A3F6D"/>
    <w:rsid w:val="004A521C"/>
    <w:rsid w:val="004A5B91"/>
    <w:rsid w:val="004B008D"/>
    <w:rsid w:val="004B1CE2"/>
    <w:rsid w:val="004B1DDD"/>
    <w:rsid w:val="004B348A"/>
    <w:rsid w:val="004B4B91"/>
    <w:rsid w:val="004B7FA2"/>
    <w:rsid w:val="004D2F29"/>
    <w:rsid w:val="004D34DD"/>
    <w:rsid w:val="004D3D1C"/>
    <w:rsid w:val="004D4FC7"/>
    <w:rsid w:val="004E6E82"/>
    <w:rsid w:val="004F6E65"/>
    <w:rsid w:val="00500E4B"/>
    <w:rsid w:val="005021B7"/>
    <w:rsid w:val="00503552"/>
    <w:rsid w:val="00504709"/>
    <w:rsid w:val="0051015C"/>
    <w:rsid w:val="005126AA"/>
    <w:rsid w:val="00514297"/>
    <w:rsid w:val="00516031"/>
    <w:rsid w:val="00516761"/>
    <w:rsid w:val="00521C39"/>
    <w:rsid w:val="00525CD9"/>
    <w:rsid w:val="005319D0"/>
    <w:rsid w:val="0053290F"/>
    <w:rsid w:val="00535129"/>
    <w:rsid w:val="00535EDB"/>
    <w:rsid w:val="005361D6"/>
    <w:rsid w:val="00542D8C"/>
    <w:rsid w:val="005463ED"/>
    <w:rsid w:val="005475A1"/>
    <w:rsid w:val="00551228"/>
    <w:rsid w:val="0055450C"/>
    <w:rsid w:val="00564DE1"/>
    <w:rsid w:val="00572AC7"/>
    <w:rsid w:val="00580E7F"/>
    <w:rsid w:val="00581AE1"/>
    <w:rsid w:val="005842B8"/>
    <w:rsid w:val="005872FA"/>
    <w:rsid w:val="00587A81"/>
    <w:rsid w:val="005908ED"/>
    <w:rsid w:val="00593311"/>
    <w:rsid w:val="005971B4"/>
    <w:rsid w:val="005974B2"/>
    <w:rsid w:val="005A28D1"/>
    <w:rsid w:val="005A649E"/>
    <w:rsid w:val="005A7BC8"/>
    <w:rsid w:val="005B05B8"/>
    <w:rsid w:val="005B23D3"/>
    <w:rsid w:val="005B2704"/>
    <w:rsid w:val="005B455C"/>
    <w:rsid w:val="005B4C34"/>
    <w:rsid w:val="005B5653"/>
    <w:rsid w:val="005B78B0"/>
    <w:rsid w:val="005C1DBD"/>
    <w:rsid w:val="005C44A2"/>
    <w:rsid w:val="005D356D"/>
    <w:rsid w:val="005D3BD7"/>
    <w:rsid w:val="005E1641"/>
    <w:rsid w:val="005E5B05"/>
    <w:rsid w:val="005E6951"/>
    <w:rsid w:val="005F18AA"/>
    <w:rsid w:val="005F286D"/>
    <w:rsid w:val="00601E58"/>
    <w:rsid w:val="00602472"/>
    <w:rsid w:val="00604C6D"/>
    <w:rsid w:val="00605286"/>
    <w:rsid w:val="006053E1"/>
    <w:rsid w:val="00606225"/>
    <w:rsid w:val="006138B3"/>
    <w:rsid w:val="0061398F"/>
    <w:rsid w:val="006211FA"/>
    <w:rsid w:val="00622874"/>
    <w:rsid w:val="006354E8"/>
    <w:rsid w:val="00635569"/>
    <w:rsid w:val="00636056"/>
    <w:rsid w:val="006365CC"/>
    <w:rsid w:val="00637839"/>
    <w:rsid w:val="006405AE"/>
    <w:rsid w:val="00640F47"/>
    <w:rsid w:val="00641B0D"/>
    <w:rsid w:val="00642461"/>
    <w:rsid w:val="00644594"/>
    <w:rsid w:val="006447A1"/>
    <w:rsid w:val="006463FF"/>
    <w:rsid w:val="0065082E"/>
    <w:rsid w:val="0065285D"/>
    <w:rsid w:val="00657C38"/>
    <w:rsid w:val="0066181A"/>
    <w:rsid w:val="00661CDD"/>
    <w:rsid w:val="00665053"/>
    <w:rsid w:val="00665321"/>
    <w:rsid w:val="00665609"/>
    <w:rsid w:val="0066718B"/>
    <w:rsid w:val="00670B6B"/>
    <w:rsid w:val="006720CC"/>
    <w:rsid w:val="00672D1F"/>
    <w:rsid w:val="00673E7A"/>
    <w:rsid w:val="00676D0E"/>
    <w:rsid w:val="00683B8B"/>
    <w:rsid w:val="00684C68"/>
    <w:rsid w:val="00693C6F"/>
    <w:rsid w:val="00696B4F"/>
    <w:rsid w:val="006971D6"/>
    <w:rsid w:val="006A12B8"/>
    <w:rsid w:val="006A2AD7"/>
    <w:rsid w:val="006A38FC"/>
    <w:rsid w:val="006A3D65"/>
    <w:rsid w:val="006B4614"/>
    <w:rsid w:val="006C6AA9"/>
    <w:rsid w:val="006C74B1"/>
    <w:rsid w:val="006D2A21"/>
    <w:rsid w:val="006D449B"/>
    <w:rsid w:val="006D72D7"/>
    <w:rsid w:val="006E0FA9"/>
    <w:rsid w:val="006E48CA"/>
    <w:rsid w:val="006F07C7"/>
    <w:rsid w:val="006F20E6"/>
    <w:rsid w:val="006F28A8"/>
    <w:rsid w:val="006F5B52"/>
    <w:rsid w:val="00701A6A"/>
    <w:rsid w:val="00702B0F"/>
    <w:rsid w:val="00706A0B"/>
    <w:rsid w:val="0070770E"/>
    <w:rsid w:val="0071065C"/>
    <w:rsid w:val="00716051"/>
    <w:rsid w:val="0072266C"/>
    <w:rsid w:val="00725411"/>
    <w:rsid w:val="0072701D"/>
    <w:rsid w:val="007331A5"/>
    <w:rsid w:val="00733464"/>
    <w:rsid w:val="00733F6E"/>
    <w:rsid w:val="00734489"/>
    <w:rsid w:val="007351CF"/>
    <w:rsid w:val="007359EA"/>
    <w:rsid w:val="007422A1"/>
    <w:rsid w:val="007444C4"/>
    <w:rsid w:val="00745899"/>
    <w:rsid w:val="00757077"/>
    <w:rsid w:val="00765F26"/>
    <w:rsid w:val="00766D32"/>
    <w:rsid w:val="007705D3"/>
    <w:rsid w:val="0077259B"/>
    <w:rsid w:val="007744E6"/>
    <w:rsid w:val="00775241"/>
    <w:rsid w:val="00775270"/>
    <w:rsid w:val="00775F8D"/>
    <w:rsid w:val="00776E80"/>
    <w:rsid w:val="00781EDB"/>
    <w:rsid w:val="00784968"/>
    <w:rsid w:val="00790489"/>
    <w:rsid w:val="00790A6F"/>
    <w:rsid w:val="00792BB0"/>
    <w:rsid w:val="00792D19"/>
    <w:rsid w:val="00794196"/>
    <w:rsid w:val="00794316"/>
    <w:rsid w:val="007A1778"/>
    <w:rsid w:val="007A2349"/>
    <w:rsid w:val="007A261B"/>
    <w:rsid w:val="007A371F"/>
    <w:rsid w:val="007A3D76"/>
    <w:rsid w:val="007A3E1F"/>
    <w:rsid w:val="007A7398"/>
    <w:rsid w:val="007A7906"/>
    <w:rsid w:val="007A7F39"/>
    <w:rsid w:val="007B1B87"/>
    <w:rsid w:val="007B200D"/>
    <w:rsid w:val="007B790E"/>
    <w:rsid w:val="007C508C"/>
    <w:rsid w:val="007C5588"/>
    <w:rsid w:val="007D0DC1"/>
    <w:rsid w:val="007D13DA"/>
    <w:rsid w:val="007D1BF8"/>
    <w:rsid w:val="007D2BB1"/>
    <w:rsid w:val="007D4622"/>
    <w:rsid w:val="007E1D59"/>
    <w:rsid w:val="007E35EE"/>
    <w:rsid w:val="007E7278"/>
    <w:rsid w:val="007E7B56"/>
    <w:rsid w:val="007F3082"/>
    <w:rsid w:val="007F510E"/>
    <w:rsid w:val="007F7117"/>
    <w:rsid w:val="007F71E7"/>
    <w:rsid w:val="008031A8"/>
    <w:rsid w:val="00810026"/>
    <w:rsid w:val="00810C6B"/>
    <w:rsid w:val="00810FE6"/>
    <w:rsid w:val="00813808"/>
    <w:rsid w:val="00815225"/>
    <w:rsid w:val="008179F3"/>
    <w:rsid w:val="00821572"/>
    <w:rsid w:val="008263DB"/>
    <w:rsid w:val="00830D01"/>
    <w:rsid w:val="00834561"/>
    <w:rsid w:val="008367C3"/>
    <w:rsid w:val="00836DC6"/>
    <w:rsid w:val="00837E93"/>
    <w:rsid w:val="00841785"/>
    <w:rsid w:val="00843B8B"/>
    <w:rsid w:val="00853077"/>
    <w:rsid w:val="00860CFC"/>
    <w:rsid w:val="008617BE"/>
    <w:rsid w:val="0086206F"/>
    <w:rsid w:val="008641DA"/>
    <w:rsid w:val="00866178"/>
    <w:rsid w:val="0086622B"/>
    <w:rsid w:val="008668D9"/>
    <w:rsid w:val="00871F17"/>
    <w:rsid w:val="0087234B"/>
    <w:rsid w:val="008753B3"/>
    <w:rsid w:val="00875F85"/>
    <w:rsid w:val="0087681F"/>
    <w:rsid w:val="00877011"/>
    <w:rsid w:val="00877577"/>
    <w:rsid w:val="00881168"/>
    <w:rsid w:val="00884B20"/>
    <w:rsid w:val="0089399E"/>
    <w:rsid w:val="00897578"/>
    <w:rsid w:val="008B517D"/>
    <w:rsid w:val="008B5FA9"/>
    <w:rsid w:val="008C02FF"/>
    <w:rsid w:val="008C1836"/>
    <w:rsid w:val="008C1BB4"/>
    <w:rsid w:val="008C594A"/>
    <w:rsid w:val="008C7A1F"/>
    <w:rsid w:val="008D15DD"/>
    <w:rsid w:val="008D235C"/>
    <w:rsid w:val="008D29E9"/>
    <w:rsid w:val="008D4263"/>
    <w:rsid w:val="008D439C"/>
    <w:rsid w:val="008D4C6A"/>
    <w:rsid w:val="008E157B"/>
    <w:rsid w:val="008E285F"/>
    <w:rsid w:val="008E5C8B"/>
    <w:rsid w:val="008F3351"/>
    <w:rsid w:val="008F44C7"/>
    <w:rsid w:val="008F7DE1"/>
    <w:rsid w:val="009035ED"/>
    <w:rsid w:val="009057F3"/>
    <w:rsid w:val="00905C2E"/>
    <w:rsid w:val="00910EAA"/>
    <w:rsid w:val="00912E6B"/>
    <w:rsid w:val="009134D5"/>
    <w:rsid w:val="0091767E"/>
    <w:rsid w:val="009219FC"/>
    <w:rsid w:val="009226AE"/>
    <w:rsid w:val="0092373B"/>
    <w:rsid w:val="00926BD1"/>
    <w:rsid w:val="00927BC1"/>
    <w:rsid w:val="00930EEC"/>
    <w:rsid w:val="00931428"/>
    <w:rsid w:val="009342B6"/>
    <w:rsid w:val="00936137"/>
    <w:rsid w:val="00937D0F"/>
    <w:rsid w:val="009415FE"/>
    <w:rsid w:val="00942109"/>
    <w:rsid w:val="0094633D"/>
    <w:rsid w:val="009617BD"/>
    <w:rsid w:val="00963384"/>
    <w:rsid w:val="00966626"/>
    <w:rsid w:val="009717BC"/>
    <w:rsid w:val="00973FEF"/>
    <w:rsid w:val="00981E70"/>
    <w:rsid w:val="00982E08"/>
    <w:rsid w:val="00986B9D"/>
    <w:rsid w:val="00992ADC"/>
    <w:rsid w:val="00993FC5"/>
    <w:rsid w:val="00996C86"/>
    <w:rsid w:val="009A0DA8"/>
    <w:rsid w:val="009A22FB"/>
    <w:rsid w:val="009A4F14"/>
    <w:rsid w:val="009A51B4"/>
    <w:rsid w:val="009A563D"/>
    <w:rsid w:val="009A70B5"/>
    <w:rsid w:val="009B3C20"/>
    <w:rsid w:val="009B5A7B"/>
    <w:rsid w:val="009C023D"/>
    <w:rsid w:val="009C0A82"/>
    <w:rsid w:val="009C1DA0"/>
    <w:rsid w:val="009C3F5B"/>
    <w:rsid w:val="009C452D"/>
    <w:rsid w:val="009C720C"/>
    <w:rsid w:val="009D1956"/>
    <w:rsid w:val="009D2676"/>
    <w:rsid w:val="009E0EAA"/>
    <w:rsid w:val="009E23DE"/>
    <w:rsid w:val="009E2575"/>
    <w:rsid w:val="009E3898"/>
    <w:rsid w:val="009E41A9"/>
    <w:rsid w:val="009E550F"/>
    <w:rsid w:val="009E61C5"/>
    <w:rsid w:val="009E7605"/>
    <w:rsid w:val="009E7FE7"/>
    <w:rsid w:val="009F08F6"/>
    <w:rsid w:val="009F2598"/>
    <w:rsid w:val="009F3414"/>
    <w:rsid w:val="009F4667"/>
    <w:rsid w:val="009F6BCE"/>
    <w:rsid w:val="00A02797"/>
    <w:rsid w:val="00A02EB0"/>
    <w:rsid w:val="00A031A9"/>
    <w:rsid w:val="00A17C55"/>
    <w:rsid w:val="00A17EBD"/>
    <w:rsid w:val="00A20E38"/>
    <w:rsid w:val="00A2541A"/>
    <w:rsid w:val="00A26A2F"/>
    <w:rsid w:val="00A279E3"/>
    <w:rsid w:val="00A27EAA"/>
    <w:rsid w:val="00A31663"/>
    <w:rsid w:val="00A34731"/>
    <w:rsid w:val="00A36C61"/>
    <w:rsid w:val="00A37329"/>
    <w:rsid w:val="00A419A0"/>
    <w:rsid w:val="00A42AAE"/>
    <w:rsid w:val="00A439F9"/>
    <w:rsid w:val="00A44085"/>
    <w:rsid w:val="00A46B2E"/>
    <w:rsid w:val="00A4703D"/>
    <w:rsid w:val="00A5173A"/>
    <w:rsid w:val="00A54507"/>
    <w:rsid w:val="00A57E9E"/>
    <w:rsid w:val="00A602F4"/>
    <w:rsid w:val="00A60C89"/>
    <w:rsid w:val="00A660FC"/>
    <w:rsid w:val="00A72F45"/>
    <w:rsid w:val="00A7416D"/>
    <w:rsid w:val="00A74889"/>
    <w:rsid w:val="00A80179"/>
    <w:rsid w:val="00A80782"/>
    <w:rsid w:val="00A80D17"/>
    <w:rsid w:val="00A82872"/>
    <w:rsid w:val="00A82EFD"/>
    <w:rsid w:val="00A85CD3"/>
    <w:rsid w:val="00A90BE6"/>
    <w:rsid w:val="00A91BF1"/>
    <w:rsid w:val="00A91C18"/>
    <w:rsid w:val="00A93EAD"/>
    <w:rsid w:val="00A940BF"/>
    <w:rsid w:val="00A94DFF"/>
    <w:rsid w:val="00A97BAB"/>
    <w:rsid w:val="00AA0367"/>
    <w:rsid w:val="00AA07EE"/>
    <w:rsid w:val="00AA1C8F"/>
    <w:rsid w:val="00AA21FA"/>
    <w:rsid w:val="00AA2442"/>
    <w:rsid w:val="00AA380D"/>
    <w:rsid w:val="00AA5731"/>
    <w:rsid w:val="00AA705A"/>
    <w:rsid w:val="00AA7555"/>
    <w:rsid w:val="00AB0692"/>
    <w:rsid w:val="00AB1797"/>
    <w:rsid w:val="00AB2878"/>
    <w:rsid w:val="00AB3A92"/>
    <w:rsid w:val="00AC2093"/>
    <w:rsid w:val="00AC4644"/>
    <w:rsid w:val="00AC76B5"/>
    <w:rsid w:val="00AD12D8"/>
    <w:rsid w:val="00AD3796"/>
    <w:rsid w:val="00AD39E3"/>
    <w:rsid w:val="00AE0503"/>
    <w:rsid w:val="00AE15E5"/>
    <w:rsid w:val="00AE1B8D"/>
    <w:rsid w:val="00AE30FA"/>
    <w:rsid w:val="00AE7925"/>
    <w:rsid w:val="00AF2B63"/>
    <w:rsid w:val="00AF3D2E"/>
    <w:rsid w:val="00AF4D95"/>
    <w:rsid w:val="00AF74FD"/>
    <w:rsid w:val="00AF7F6B"/>
    <w:rsid w:val="00B00F5E"/>
    <w:rsid w:val="00B04BF2"/>
    <w:rsid w:val="00B05273"/>
    <w:rsid w:val="00B076A3"/>
    <w:rsid w:val="00B079E8"/>
    <w:rsid w:val="00B150E9"/>
    <w:rsid w:val="00B15D1D"/>
    <w:rsid w:val="00B16A98"/>
    <w:rsid w:val="00B202E3"/>
    <w:rsid w:val="00B22354"/>
    <w:rsid w:val="00B2258F"/>
    <w:rsid w:val="00B242B7"/>
    <w:rsid w:val="00B24F7A"/>
    <w:rsid w:val="00B26CFE"/>
    <w:rsid w:val="00B27C9A"/>
    <w:rsid w:val="00B30125"/>
    <w:rsid w:val="00B31C71"/>
    <w:rsid w:val="00B32FA8"/>
    <w:rsid w:val="00B33489"/>
    <w:rsid w:val="00B34894"/>
    <w:rsid w:val="00B34F2A"/>
    <w:rsid w:val="00B368CA"/>
    <w:rsid w:val="00B44FF3"/>
    <w:rsid w:val="00B46FE7"/>
    <w:rsid w:val="00B47F5D"/>
    <w:rsid w:val="00B51377"/>
    <w:rsid w:val="00B55DC6"/>
    <w:rsid w:val="00B56BA4"/>
    <w:rsid w:val="00B56C21"/>
    <w:rsid w:val="00B57C46"/>
    <w:rsid w:val="00B60661"/>
    <w:rsid w:val="00B62A3B"/>
    <w:rsid w:val="00B63D02"/>
    <w:rsid w:val="00B64F2A"/>
    <w:rsid w:val="00B70DF0"/>
    <w:rsid w:val="00B72D9B"/>
    <w:rsid w:val="00B81523"/>
    <w:rsid w:val="00B81B57"/>
    <w:rsid w:val="00B81FDE"/>
    <w:rsid w:val="00B83EA6"/>
    <w:rsid w:val="00B83EFE"/>
    <w:rsid w:val="00B86FAC"/>
    <w:rsid w:val="00B871B8"/>
    <w:rsid w:val="00B8745C"/>
    <w:rsid w:val="00B90227"/>
    <w:rsid w:val="00B90D91"/>
    <w:rsid w:val="00B91FE7"/>
    <w:rsid w:val="00B93D9E"/>
    <w:rsid w:val="00B958B5"/>
    <w:rsid w:val="00B95DA0"/>
    <w:rsid w:val="00B96086"/>
    <w:rsid w:val="00BA12B7"/>
    <w:rsid w:val="00BA3EBC"/>
    <w:rsid w:val="00BA3FBE"/>
    <w:rsid w:val="00BA4646"/>
    <w:rsid w:val="00BA4FA0"/>
    <w:rsid w:val="00BA65F6"/>
    <w:rsid w:val="00BB3E4D"/>
    <w:rsid w:val="00BB6D27"/>
    <w:rsid w:val="00BC17A3"/>
    <w:rsid w:val="00BD32FF"/>
    <w:rsid w:val="00BD41EF"/>
    <w:rsid w:val="00BD50AD"/>
    <w:rsid w:val="00BD5747"/>
    <w:rsid w:val="00BE751B"/>
    <w:rsid w:val="00BF02EC"/>
    <w:rsid w:val="00C10492"/>
    <w:rsid w:val="00C11BB9"/>
    <w:rsid w:val="00C156B4"/>
    <w:rsid w:val="00C15759"/>
    <w:rsid w:val="00C2033B"/>
    <w:rsid w:val="00C20CAA"/>
    <w:rsid w:val="00C216D2"/>
    <w:rsid w:val="00C255CC"/>
    <w:rsid w:val="00C27CF2"/>
    <w:rsid w:val="00C30606"/>
    <w:rsid w:val="00C33678"/>
    <w:rsid w:val="00C33726"/>
    <w:rsid w:val="00C37660"/>
    <w:rsid w:val="00C379FB"/>
    <w:rsid w:val="00C40A55"/>
    <w:rsid w:val="00C40B6F"/>
    <w:rsid w:val="00C468D2"/>
    <w:rsid w:val="00C51982"/>
    <w:rsid w:val="00C549DF"/>
    <w:rsid w:val="00C566EC"/>
    <w:rsid w:val="00C61976"/>
    <w:rsid w:val="00C62ED6"/>
    <w:rsid w:val="00C70884"/>
    <w:rsid w:val="00C7470D"/>
    <w:rsid w:val="00C750AE"/>
    <w:rsid w:val="00C75B7A"/>
    <w:rsid w:val="00C75CD8"/>
    <w:rsid w:val="00C774E1"/>
    <w:rsid w:val="00C8077B"/>
    <w:rsid w:val="00C87E4E"/>
    <w:rsid w:val="00C91794"/>
    <w:rsid w:val="00C93DC5"/>
    <w:rsid w:val="00C94058"/>
    <w:rsid w:val="00C95C2D"/>
    <w:rsid w:val="00C967AC"/>
    <w:rsid w:val="00C973BC"/>
    <w:rsid w:val="00CA1751"/>
    <w:rsid w:val="00CA30F8"/>
    <w:rsid w:val="00CA4381"/>
    <w:rsid w:val="00CA4D8F"/>
    <w:rsid w:val="00CA5492"/>
    <w:rsid w:val="00CA5941"/>
    <w:rsid w:val="00CA729D"/>
    <w:rsid w:val="00CB1883"/>
    <w:rsid w:val="00CB1C80"/>
    <w:rsid w:val="00CB1D43"/>
    <w:rsid w:val="00CB2E99"/>
    <w:rsid w:val="00CB3A3A"/>
    <w:rsid w:val="00CB58F9"/>
    <w:rsid w:val="00CB5BAE"/>
    <w:rsid w:val="00CB6839"/>
    <w:rsid w:val="00CB7F4A"/>
    <w:rsid w:val="00CC1788"/>
    <w:rsid w:val="00CC2956"/>
    <w:rsid w:val="00CC29C9"/>
    <w:rsid w:val="00CC2FC1"/>
    <w:rsid w:val="00CC4581"/>
    <w:rsid w:val="00CC5E11"/>
    <w:rsid w:val="00CD1870"/>
    <w:rsid w:val="00CD6FD4"/>
    <w:rsid w:val="00CE02A7"/>
    <w:rsid w:val="00CE0387"/>
    <w:rsid w:val="00CE419A"/>
    <w:rsid w:val="00CE440B"/>
    <w:rsid w:val="00CE65EF"/>
    <w:rsid w:val="00CE6697"/>
    <w:rsid w:val="00CE6AA9"/>
    <w:rsid w:val="00CF0BE0"/>
    <w:rsid w:val="00CF4123"/>
    <w:rsid w:val="00D07F0E"/>
    <w:rsid w:val="00D1048C"/>
    <w:rsid w:val="00D104E5"/>
    <w:rsid w:val="00D20188"/>
    <w:rsid w:val="00D202F1"/>
    <w:rsid w:val="00D20457"/>
    <w:rsid w:val="00D21587"/>
    <w:rsid w:val="00D21FA7"/>
    <w:rsid w:val="00D30228"/>
    <w:rsid w:val="00D317A4"/>
    <w:rsid w:val="00D31D64"/>
    <w:rsid w:val="00D34728"/>
    <w:rsid w:val="00D348C4"/>
    <w:rsid w:val="00D36085"/>
    <w:rsid w:val="00D40C2A"/>
    <w:rsid w:val="00D50538"/>
    <w:rsid w:val="00D61AB8"/>
    <w:rsid w:val="00D6249D"/>
    <w:rsid w:val="00D6571E"/>
    <w:rsid w:val="00D66BBC"/>
    <w:rsid w:val="00D67CBE"/>
    <w:rsid w:val="00D67D23"/>
    <w:rsid w:val="00D71721"/>
    <w:rsid w:val="00D73DE1"/>
    <w:rsid w:val="00D81B93"/>
    <w:rsid w:val="00D8232B"/>
    <w:rsid w:val="00D82B85"/>
    <w:rsid w:val="00D84B5F"/>
    <w:rsid w:val="00D8653B"/>
    <w:rsid w:val="00D86AB2"/>
    <w:rsid w:val="00D86E2F"/>
    <w:rsid w:val="00D9235E"/>
    <w:rsid w:val="00D92DD9"/>
    <w:rsid w:val="00D934A1"/>
    <w:rsid w:val="00D9384D"/>
    <w:rsid w:val="00D947CB"/>
    <w:rsid w:val="00D97844"/>
    <w:rsid w:val="00D97C36"/>
    <w:rsid w:val="00DA1E80"/>
    <w:rsid w:val="00DA287A"/>
    <w:rsid w:val="00DA392F"/>
    <w:rsid w:val="00DA59DC"/>
    <w:rsid w:val="00DA5A8A"/>
    <w:rsid w:val="00DA6B08"/>
    <w:rsid w:val="00DA7FB4"/>
    <w:rsid w:val="00DB1FDC"/>
    <w:rsid w:val="00DB5135"/>
    <w:rsid w:val="00DB7808"/>
    <w:rsid w:val="00DC024D"/>
    <w:rsid w:val="00DC2136"/>
    <w:rsid w:val="00DC7383"/>
    <w:rsid w:val="00DD0AC2"/>
    <w:rsid w:val="00DD155D"/>
    <w:rsid w:val="00DD18C8"/>
    <w:rsid w:val="00DD640C"/>
    <w:rsid w:val="00DE2B97"/>
    <w:rsid w:val="00DE302E"/>
    <w:rsid w:val="00DE574B"/>
    <w:rsid w:val="00DE6F0C"/>
    <w:rsid w:val="00DF0CE2"/>
    <w:rsid w:val="00DF22C0"/>
    <w:rsid w:val="00DF62FB"/>
    <w:rsid w:val="00DF636F"/>
    <w:rsid w:val="00E006AE"/>
    <w:rsid w:val="00E02F6D"/>
    <w:rsid w:val="00E0305D"/>
    <w:rsid w:val="00E16A47"/>
    <w:rsid w:val="00E16A66"/>
    <w:rsid w:val="00E20129"/>
    <w:rsid w:val="00E2143D"/>
    <w:rsid w:val="00E255A5"/>
    <w:rsid w:val="00E30844"/>
    <w:rsid w:val="00E33232"/>
    <w:rsid w:val="00E36452"/>
    <w:rsid w:val="00E37A6C"/>
    <w:rsid w:val="00E42AEC"/>
    <w:rsid w:val="00E454C6"/>
    <w:rsid w:val="00E45A09"/>
    <w:rsid w:val="00E465FA"/>
    <w:rsid w:val="00E51947"/>
    <w:rsid w:val="00E51AB5"/>
    <w:rsid w:val="00E51E26"/>
    <w:rsid w:val="00E528C8"/>
    <w:rsid w:val="00E52FB8"/>
    <w:rsid w:val="00E5437D"/>
    <w:rsid w:val="00E56568"/>
    <w:rsid w:val="00E56E5F"/>
    <w:rsid w:val="00E6073C"/>
    <w:rsid w:val="00E73C2F"/>
    <w:rsid w:val="00E73E08"/>
    <w:rsid w:val="00E75A78"/>
    <w:rsid w:val="00E8275B"/>
    <w:rsid w:val="00E85BED"/>
    <w:rsid w:val="00E90C98"/>
    <w:rsid w:val="00E91622"/>
    <w:rsid w:val="00E93022"/>
    <w:rsid w:val="00E942AA"/>
    <w:rsid w:val="00E9720D"/>
    <w:rsid w:val="00E973E2"/>
    <w:rsid w:val="00EA09EB"/>
    <w:rsid w:val="00EA1D9A"/>
    <w:rsid w:val="00EA4D12"/>
    <w:rsid w:val="00EB1D78"/>
    <w:rsid w:val="00EB22E5"/>
    <w:rsid w:val="00EB24AC"/>
    <w:rsid w:val="00EB40B4"/>
    <w:rsid w:val="00EB4127"/>
    <w:rsid w:val="00EB4254"/>
    <w:rsid w:val="00EB6438"/>
    <w:rsid w:val="00EB7CC3"/>
    <w:rsid w:val="00EC0235"/>
    <w:rsid w:val="00EC0B21"/>
    <w:rsid w:val="00EC3771"/>
    <w:rsid w:val="00EC5045"/>
    <w:rsid w:val="00ED089C"/>
    <w:rsid w:val="00ED3D7A"/>
    <w:rsid w:val="00ED4EC7"/>
    <w:rsid w:val="00ED7F4A"/>
    <w:rsid w:val="00EE2001"/>
    <w:rsid w:val="00EE28AF"/>
    <w:rsid w:val="00EE2BB8"/>
    <w:rsid w:val="00EE6270"/>
    <w:rsid w:val="00EE75ED"/>
    <w:rsid w:val="00EF24C5"/>
    <w:rsid w:val="00EF3D35"/>
    <w:rsid w:val="00EF3F0B"/>
    <w:rsid w:val="00F004DF"/>
    <w:rsid w:val="00F0180D"/>
    <w:rsid w:val="00F03F0D"/>
    <w:rsid w:val="00F1286B"/>
    <w:rsid w:val="00F20773"/>
    <w:rsid w:val="00F21F70"/>
    <w:rsid w:val="00F24D44"/>
    <w:rsid w:val="00F25212"/>
    <w:rsid w:val="00F2586F"/>
    <w:rsid w:val="00F2607A"/>
    <w:rsid w:val="00F27DEB"/>
    <w:rsid w:val="00F34900"/>
    <w:rsid w:val="00F40E49"/>
    <w:rsid w:val="00F4130D"/>
    <w:rsid w:val="00F44056"/>
    <w:rsid w:val="00F51EBC"/>
    <w:rsid w:val="00F53105"/>
    <w:rsid w:val="00F53547"/>
    <w:rsid w:val="00F53729"/>
    <w:rsid w:val="00F5593A"/>
    <w:rsid w:val="00F56115"/>
    <w:rsid w:val="00F57FBC"/>
    <w:rsid w:val="00F7175A"/>
    <w:rsid w:val="00F72F02"/>
    <w:rsid w:val="00F73088"/>
    <w:rsid w:val="00F77848"/>
    <w:rsid w:val="00F82AA5"/>
    <w:rsid w:val="00F8456C"/>
    <w:rsid w:val="00F846E9"/>
    <w:rsid w:val="00F8667C"/>
    <w:rsid w:val="00F86A10"/>
    <w:rsid w:val="00F86F76"/>
    <w:rsid w:val="00F925EA"/>
    <w:rsid w:val="00F94BAA"/>
    <w:rsid w:val="00F96F13"/>
    <w:rsid w:val="00F97886"/>
    <w:rsid w:val="00FA1227"/>
    <w:rsid w:val="00FA2032"/>
    <w:rsid w:val="00FA39B0"/>
    <w:rsid w:val="00FA5A3E"/>
    <w:rsid w:val="00FA5AAB"/>
    <w:rsid w:val="00FA667A"/>
    <w:rsid w:val="00FB0055"/>
    <w:rsid w:val="00FB08EC"/>
    <w:rsid w:val="00FB66AD"/>
    <w:rsid w:val="00FC0393"/>
    <w:rsid w:val="00FC50F9"/>
    <w:rsid w:val="00FC50FC"/>
    <w:rsid w:val="00FC70AD"/>
    <w:rsid w:val="00FD07EA"/>
    <w:rsid w:val="00FD1198"/>
    <w:rsid w:val="00FD2724"/>
    <w:rsid w:val="00FD2934"/>
    <w:rsid w:val="00FD3D24"/>
    <w:rsid w:val="00FD4F02"/>
    <w:rsid w:val="00FE26A4"/>
    <w:rsid w:val="00FE3208"/>
    <w:rsid w:val="00FE5CFC"/>
    <w:rsid w:val="00FF1A88"/>
    <w:rsid w:val="00FF1F01"/>
    <w:rsid w:val="00FF35A8"/>
    <w:rsid w:val="00F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10"/>
    <w:rPr>
      <w:rFonts w:ascii="Verdana" w:eastAsia="Times New Roman" w:hAnsi="Verdan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881168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9A0DA8"/>
    <w:pPr>
      <w:jc w:val="both"/>
    </w:pPr>
    <w:rPr>
      <w:rFonts w:ascii="Times New Roman" w:hAnsi="Times New Roman"/>
      <w:lang w:val="el-GR"/>
    </w:rPr>
  </w:style>
  <w:style w:type="character" w:customStyle="1" w:styleId="bodytext0">
    <w:name w:val="bodytext"/>
    <w:rsid w:val="0077259B"/>
    <w:rPr>
      <w:rFonts w:ascii="Tahoma" w:hAnsi="Tahoma" w:cs="Tahoma" w:hint="default"/>
      <w:color w:val="000000"/>
      <w:sz w:val="20"/>
      <w:szCs w:val="20"/>
    </w:rPr>
  </w:style>
  <w:style w:type="paragraph" w:styleId="BalloonText">
    <w:name w:val="Balloon Text"/>
    <w:basedOn w:val="Normal"/>
    <w:semiHidden/>
    <w:rsid w:val="009219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100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10026"/>
  </w:style>
  <w:style w:type="paragraph" w:styleId="Header">
    <w:name w:val="header"/>
    <w:basedOn w:val="Normal"/>
    <w:link w:val="HeaderChar"/>
    <w:uiPriority w:val="99"/>
    <w:rsid w:val="00CC2956"/>
    <w:pPr>
      <w:tabs>
        <w:tab w:val="center" w:pos="4153"/>
        <w:tab w:val="right" w:pos="8306"/>
      </w:tabs>
    </w:pPr>
  </w:style>
  <w:style w:type="character" w:styleId="Hyperlink">
    <w:name w:val="Hyperlink"/>
    <w:rsid w:val="00FC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7406"/>
    <w:pPr>
      <w:ind w:left="720"/>
    </w:pPr>
  </w:style>
  <w:style w:type="table" w:styleId="TableGrid">
    <w:name w:val="Table Grid"/>
    <w:basedOn w:val="TableNormal"/>
    <w:uiPriority w:val="59"/>
    <w:rsid w:val="00386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981E70"/>
    <w:pPr>
      <w:jc w:val="both"/>
    </w:pPr>
    <w:rPr>
      <w:rFonts w:ascii="Times New Roman" w:hAnsi="Times New Roman"/>
      <w:lang w:val="el-GR"/>
    </w:rPr>
  </w:style>
  <w:style w:type="character" w:customStyle="1" w:styleId="BodyText2Char">
    <w:name w:val="Body Text 2 Char"/>
    <w:basedOn w:val="DefaultParagraphFont"/>
    <w:link w:val="BodyText2"/>
    <w:rsid w:val="00981E70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65CC"/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51EF"/>
    <w:rPr>
      <w:rFonts w:ascii="Verdana" w:eastAsia="Times New Roman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8452">
                          <w:marLeft w:val="0"/>
                          <w:marRight w:val="0"/>
                          <w:marTop w:val="0"/>
                          <w:marBottom w:val="3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09820">
                                  <w:marLeft w:val="0"/>
                                  <w:marRight w:val="0"/>
                                  <w:marTop w:val="0"/>
                                  <w:marBottom w:val="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19023">
                                      <w:marLeft w:val="5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37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0" w:color="DCDCDC"/>
                                            <w:right w:val="single" w:sz="6" w:space="0" w:color="DCDCD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apageorgiou\Desktop\&#928;&#961;&#972;&#964;&#965;&#960;&#959;%20&#917;&#960;&#953;&#963;&#964;%20&#956;&#949;%20&#925;&#941;&#959;%20&#923;&#959;&#947;&#972;&#964;&#965;&#960;&#959;%20&#932;&#928;&#927;%20(&#941;&#947;&#967;&#961;&#969;&#956;&#959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71C32-EDB0-4BAA-95A6-EDEF1EF1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Επιστ με Νέο Λογότυπο ΤΠΟ (έγχρωμο)</Template>
  <TotalTime>2</TotalTime>
  <Pages>5</Pages>
  <Words>1702</Words>
  <Characters>9192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10873</CharactersWithSpaces>
  <SharedDoc>false</SharedDoc>
  <HLinks>
    <vt:vector size="12" baseType="variant">
      <vt:variant>
        <vt:i4>131165</vt:i4>
      </vt:variant>
      <vt:variant>
        <vt:i4>8</vt:i4>
      </vt:variant>
      <vt:variant>
        <vt:i4>0</vt:i4>
      </vt:variant>
      <vt:variant>
        <vt:i4>5</vt:i4>
      </vt:variant>
      <vt:variant>
        <vt:lpwstr>http://www.moi.gov.cy/tph</vt:lpwstr>
      </vt:variant>
      <vt:variant>
        <vt:lpwstr/>
      </vt:variant>
      <vt:variant>
        <vt:i4>6684748</vt:i4>
      </vt:variant>
      <vt:variant>
        <vt:i4>5</vt:i4>
      </vt:variant>
      <vt:variant>
        <vt:i4>0</vt:i4>
      </vt:variant>
      <vt:variant>
        <vt:i4>5</vt:i4>
      </vt:variant>
      <vt:variant>
        <vt:lpwstr>mailto:centraltph@tph.moi.gov.cy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Papageorgiou</dc:creator>
  <cp:lastModifiedBy>Anastasia Papageorgiou</cp:lastModifiedBy>
  <cp:revision>3</cp:revision>
  <cp:lastPrinted>2017-09-26T05:29:00Z</cp:lastPrinted>
  <dcterms:created xsi:type="dcterms:W3CDTF">2017-09-26T10:39:00Z</dcterms:created>
  <dcterms:modified xsi:type="dcterms:W3CDTF">2017-09-26T10:40:00Z</dcterms:modified>
</cp:coreProperties>
</file>